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1FCE" w14:textId="77777777" w:rsidR="008E2844" w:rsidRPr="000F13A4" w:rsidRDefault="008E2844" w:rsidP="000F13A4">
      <w:pPr>
        <w:autoSpaceDE/>
        <w:autoSpaceDN/>
        <w:rPr>
          <w:rFonts w:hAnsi="ＭＳ 明朝"/>
        </w:rPr>
      </w:pPr>
      <w:r w:rsidRPr="000F13A4">
        <w:rPr>
          <w:rFonts w:hAnsi="ＭＳ 明朝" w:hint="eastAsia"/>
        </w:rPr>
        <w:t>別記様式第</w:t>
      </w:r>
      <w:r w:rsidRPr="000F13A4">
        <w:rPr>
          <w:rFonts w:hAnsi="ＭＳ 明朝"/>
        </w:rPr>
        <w:t>2</w:t>
      </w:r>
      <w:r w:rsidRPr="000F13A4">
        <w:rPr>
          <w:rFonts w:hAnsi="ＭＳ 明朝" w:hint="eastAsia"/>
        </w:rPr>
        <w:t>号</w:t>
      </w:r>
      <w:r w:rsidRPr="000F13A4">
        <w:rPr>
          <w:rFonts w:hAnsi="ＭＳ 明朝"/>
        </w:rPr>
        <w:t>(</w:t>
      </w:r>
      <w:r w:rsidRPr="000F13A4">
        <w:rPr>
          <w:rFonts w:hAnsi="ＭＳ 明朝" w:hint="eastAsia"/>
        </w:rPr>
        <w:t>第</w:t>
      </w:r>
      <w:r w:rsidRPr="000F13A4">
        <w:rPr>
          <w:rFonts w:hAnsi="ＭＳ 明朝"/>
        </w:rPr>
        <w:t>3</w:t>
      </w:r>
      <w:r w:rsidRPr="000F13A4">
        <w:rPr>
          <w:rFonts w:hAnsi="ＭＳ 明朝" w:hint="eastAsia"/>
        </w:rPr>
        <w:t>条関係</w:t>
      </w:r>
      <w:r w:rsidRPr="000F13A4">
        <w:rPr>
          <w:rFonts w:hAnsi="ＭＳ 明朝"/>
        </w:rPr>
        <w:t>)</w:t>
      </w:r>
    </w:p>
    <w:p w14:paraId="2A3DE2E0" w14:textId="77777777" w:rsidR="008E2844" w:rsidRDefault="008E2844">
      <w:pPr>
        <w:jc w:val="center"/>
      </w:pPr>
      <w:r>
        <w:rPr>
          <w:rFonts w:hint="eastAsia"/>
        </w:rPr>
        <w:t>保有個人情報開示請求書</w:t>
      </w:r>
    </w:p>
    <w:p w14:paraId="23357854" w14:textId="77777777" w:rsidR="008E2844" w:rsidRDefault="008E2844">
      <w:pPr>
        <w:jc w:val="right"/>
      </w:pPr>
      <w:r>
        <w:rPr>
          <w:rFonts w:hint="eastAsia"/>
        </w:rPr>
        <w:t xml:space="preserve">年　　月　　日　　</w:t>
      </w:r>
    </w:p>
    <w:p w14:paraId="5555F6E5" w14:textId="77777777" w:rsidR="008E2844" w:rsidRDefault="008E2844">
      <w:r>
        <w:rPr>
          <w:rFonts w:hint="eastAsia"/>
        </w:rPr>
        <w:t xml:space="preserve">　</w:t>
      </w:r>
      <w:r>
        <w:t>(</w:t>
      </w:r>
      <w:r>
        <w:rPr>
          <w:rFonts w:hint="eastAsia"/>
        </w:rPr>
        <w:t>実施機関名</w:t>
      </w:r>
      <w:r>
        <w:t>)</w:t>
      </w:r>
      <w:r>
        <w:rPr>
          <w:rFonts w:hint="eastAsia"/>
        </w:rPr>
        <w:t xml:space="preserve">　　　　様</w:t>
      </w:r>
    </w:p>
    <w:p w14:paraId="5DED9ADD" w14:textId="77777777" w:rsidR="008E2844" w:rsidRDefault="008E2844"/>
    <w:p w14:paraId="7F5AEACC" w14:textId="77777777" w:rsidR="008E2844" w:rsidRDefault="008E2844">
      <w:pPr>
        <w:jc w:val="right"/>
      </w:pPr>
      <w:r>
        <w:rPr>
          <w:rFonts w:hint="eastAsia"/>
        </w:rPr>
        <w:t xml:space="preserve">住所　　　　　　　　　　　　</w:t>
      </w:r>
    </w:p>
    <w:p w14:paraId="5DEE7E22" w14:textId="77777777" w:rsidR="008E2844" w:rsidRDefault="008E2844">
      <w:pPr>
        <w:jc w:val="right"/>
      </w:pPr>
      <w:r>
        <w:rPr>
          <w:rFonts w:hint="eastAsia"/>
        </w:rPr>
        <w:t xml:space="preserve">氏名　　　　　　　　　　　　</w:t>
      </w:r>
    </w:p>
    <w:p w14:paraId="2169B918" w14:textId="77777777" w:rsidR="008E2844" w:rsidRDefault="008E2844">
      <w:pPr>
        <w:jc w:val="right"/>
      </w:pPr>
      <w:r>
        <w:rPr>
          <w:rFonts w:hint="eastAsia"/>
        </w:rPr>
        <w:t>連絡先</w:t>
      </w:r>
      <w:r>
        <w:t>(</w:t>
      </w:r>
      <w:r>
        <w:rPr>
          <w:rFonts w:hint="eastAsia"/>
        </w:rPr>
        <w:t>電話番号</w:t>
      </w:r>
      <w:r>
        <w:t>)</w:t>
      </w:r>
      <w:r>
        <w:rPr>
          <w:rFonts w:hint="eastAsia"/>
        </w:rPr>
        <w:t xml:space="preserve">　　　　　　</w:t>
      </w:r>
    </w:p>
    <w:p w14:paraId="6FEE7FEB" w14:textId="77777777" w:rsidR="008E2844" w:rsidRDefault="008E2844"/>
    <w:p w14:paraId="2BAE4F09" w14:textId="77777777" w:rsidR="008E2844" w:rsidRDefault="008E2844">
      <w:r>
        <w:rPr>
          <w:rFonts w:hint="eastAsia"/>
        </w:rPr>
        <w:t xml:space="preserve">　内灘町個人情報保護条例第</w:t>
      </w:r>
      <w:r>
        <w:t>13</w:t>
      </w:r>
      <w:r>
        <w:rPr>
          <w:rFonts w:hint="eastAsia"/>
        </w:rPr>
        <w:t>条第</w:t>
      </w:r>
      <w:r>
        <w:t>1</w:t>
      </w:r>
      <w:r>
        <w:rPr>
          <w:rFonts w:hint="eastAsia"/>
        </w:rPr>
        <w:t>項の規定により、次のとおり保有個人情報の開示を請求します。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320"/>
        <w:gridCol w:w="4680"/>
      </w:tblGrid>
      <w:tr w:rsidR="008E2844" w14:paraId="5A882729" w14:textId="77777777">
        <w:trPr>
          <w:cantSplit/>
          <w:trHeight w:val="2069"/>
        </w:trPr>
        <w:tc>
          <w:tcPr>
            <w:tcW w:w="2520" w:type="dxa"/>
            <w:vAlign w:val="center"/>
          </w:tcPr>
          <w:p w14:paraId="591ADF10" w14:textId="77777777" w:rsidR="008E2844" w:rsidRDefault="008E2844">
            <w:r>
              <w:rPr>
                <w:rFonts w:hint="eastAsia"/>
              </w:rPr>
              <w:t>開示請求する保有個人情報が記録された公文書の件名又は内容</w:t>
            </w:r>
          </w:p>
          <w:p w14:paraId="76EC5DFF" w14:textId="77777777" w:rsidR="008E2844" w:rsidRDefault="008E2844">
            <w:r>
              <w:t>(</w:t>
            </w:r>
            <w:r>
              <w:rPr>
                <w:rFonts w:hint="eastAsia"/>
              </w:rPr>
              <w:t>できるだけ具体的に記入してください。</w:t>
            </w:r>
            <w:r>
              <w:t>)</w:t>
            </w:r>
          </w:p>
        </w:tc>
        <w:tc>
          <w:tcPr>
            <w:tcW w:w="6000" w:type="dxa"/>
            <w:gridSpan w:val="2"/>
            <w:vAlign w:val="center"/>
          </w:tcPr>
          <w:p w14:paraId="64DF0322" w14:textId="77777777" w:rsidR="008E2844" w:rsidRDefault="008E2844">
            <w:r>
              <w:rPr>
                <w:rFonts w:hint="eastAsia"/>
              </w:rPr>
              <w:t xml:space="preserve">　</w:t>
            </w:r>
          </w:p>
        </w:tc>
      </w:tr>
      <w:tr w:rsidR="008E2844" w14:paraId="4ED1DF09" w14:textId="77777777">
        <w:trPr>
          <w:trHeight w:val="2369"/>
        </w:trPr>
        <w:tc>
          <w:tcPr>
            <w:tcW w:w="2520" w:type="dxa"/>
            <w:vAlign w:val="center"/>
          </w:tcPr>
          <w:p w14:paraId="34533ABE" w14:textId="77777777" w:rsidR="008E2844" w:rsidRDefault="008E2844" w:rsidP="00B53202">
            <w:r w:rsidRPr="00B53202">
              <w:rPr>
                <w:rFonts w:hint="eastAsia"/>
              </w:rPr>
              <w:t>代理人が開示請求す</w:t>
            </w:r>
            <w:r w:rsidR="00923675" w:rsidRPr="00B53202">
              <w:rPr>
                <w:rFonts w:hint="eastAsia"/>
              </w:rPr>
              <w:t>る</w:t>
            </w:r>
            <w:r w:rsidR="00923675">
              <w:rPr>
                <w:rFonts w:hint="eastAsia"/>
              </w:rPr>
              <w:t>場</w:t>
            </w:r>
            <w:r>
              <w:rPr>
                <w:rFonts w:hint="eastAsia"/>
              </w:rPr>
              <w:t>合における本人の状況等</w:t>
            </w:r>
          </w:p>
        </w:tc>
        <w:tc>
          <w:tcPr>
            <w:tcW w:w="1320" w:type="dxa"/>
          </w:tcPr>
          <w:p w14:paraId="7801659C" w14:textId="77777777" w:rsidR="008E2844" w:rsidRDefault="008E2844">
            <w:r>
              <w:rPr>
                <w:rFonts w:hint="eastAsia"/>
              </w:rPr>
              <w:t>本人の状況</w:t>
            </w:r>
          </w:p>
          <w:p w14:paraId="68A402A9" w14:textId="77777777" w:rsidR="008E2844" w:rsidRDefault="008E2844"/>
          <w:p w14:paraId="77070A4C" w14:textId="77777777" w:rsidR="00284321" w:rsidRDefault="00284321"/>
          <w:p w14:paraId="6422FDF1" w14:textId="77777777" w:rsidR="008E2844" w:rsidRDefault="008E2844">
            <w:r>
              <w:rPr>
                <w:rFonts w:hint="eastAsia"/>
              </w:rPr>
              <w:t>本人の氏名</w:t>
            </w:r>
          </w:p>
          <w:p w14:paraId="2D74FBF7" w14:textId="77777777" w:rsidR="008E2844" w:rsidRDefault="008E2844"/>
          <w:p w14:paraId="7BF2FE68" w14:textId="77777777" w:rsidR="008E2844" w:rsidRDefault="008E2844">
            <w:r>
              <w:rPr>
                <w:rFonts w:hint="eastAsia"/>
              </w:rPr>
              <w:t>本人の住所</w:t>
            </w:r>
          </w:p>
        </w:tc>
        <w:tc>
          <w:tcPr>
            <w:tcW w:w="4680" w:type="dxa"/>
          </w:tcPr>
          <w:p w14:paraId="3416C728" w14:textId="77777777" w:rsidR="008E2844" w:rsidRDefault="008E2844">
            <w:r>
              <w:t>1</w:t>
            </w:r>
            <w:r>
              <w:rPr>
                <w:rFonts w:hint="eastAsia"/>
              </w:rPr>
              <w:t xml:space="preserve">　未成年者</w:t>
            </w:r>
            <w:r>
              <w:t>(</w:t>
            </w:r>
            <w:r>
              <w:rPr>
                <w:rFonts w:hint="eastAsia"/>
              </w:rPr>
              <w:t xml:space="preserve">　　　　年　　月　　日生</w:t>
            </w:r>
            <w:r>
              <w:t>)</w:t>
            </w:r>
          </w:p>
          <w:p w14:paraId="68E3083E" w14:textId="77777777" w:rsidR="008E2844" w:rsidRPr="00A7274D" w:rsidRDefault="008E2844">
            <w:r w:rsidRPr="00A7274D">
              <w:t>2</w:t>
            </w:r>
            <w:r w:rsidRPr="00A7274D">
              <w:rPr>
                <w:rFonts w:hint="eastAsia"/>
              </w:rPr>
              <w:t xml:space="preserve">　成年被後見人</w:t>
            </w:r>
          </w:p>
          <w:p w14:paraId="68C033FF" w14:textId="77777777" w:rsidR="008E2844" w:rsidRPr="00B53202" w:rsidRDefault="00AF0842">
            <w:r w:rsidRPr="00B53202">
              <w:t>3</w:t>
            </w:r>
            <w:r w:rsidRPr="00B53202">
              <w:rPr>
                <w:rFonts w:hint="eastAsia"/>
              </w:rPr>
              <w:t xml:space="preserve">　本人の委任による代理人</w:t>
            </w:r>
          </w:p>
          <w:p w14:paraId="3097B90B" w14:textId="77777777" w:rsidR="008E2844" w:rsidRDefault="008E2844"/>
          <w:p w14:paraId="47A2BB0E" w14:textId="77777777" w:rsidR="008E2844" w:rsidRDefault="008E2844"/>
          <w:p w14:paraId="48EEDCAE" w14:textId="77777777" w:rsidR="008E2844" w:rsidRDefault="008E2844"/>
          <w:p w14:paraId="0E94DBD3" w14:textId="77777777" w:rsidR="008E2844" w:rsidRDefault="008E2844"/>
          <w:p w14:paraId="7FC1F49B" w14:textId="77777777" w:rsidR="008E2844" w:rsidRDefault="008E2844">
            <w:pPr>
              <w:jc w:val="right"/>
            </w:pPr>
            <w:r>
              <w:t>(</w:t>
            </w:r>
            <w:r>
              <w:rPr>
                <w:rFonts w:hint="eastAsia"/>
              </w:rPr>
              <w:t xml:space="preserve">電話番号　　　　　　　　　　</w:t>
            </w:r>
            <w:r>
              <w:t>)</w:t>
            </w:r>
            <w:r>
              <w:rPr>
                <w:rFonts w:hint="eastAsia"/>
              </w:rPr>
              <w:t xml:space="preserve">　</w:t>
            </w:r>
          </w:p>
        </w:tc>
      </w:tr>
      <w:tr w:rsidR="008E2844" w14:paraId="53B8F15C" w14:textId="77777777">
        <w:trPr>
          <w:cantSplit/>
          <w:trHeight w:val="485"/>
        </w:trPr>
        <w:tc>
          <w:tcPr>
            <w:tcW w:w="2520" w:type="dxa"/>
            <w:vAlign w:val="center"/>
          </w:tcPr>
          <w:p w14:paraId="64663881" w14:textId="77777777" w:rsidR="008E2844" w:rsidRDefault="00BC0E83">
            <w:r>
              <w:rPr>
                <w:rFonts w:hint="eastAsia"/>
              </w:rPr>
              <w:t>公文書の</w:t>
            </w:r>
            <w:bookmarkStart w:id="0" w:name="_GoBack"/>
            <w:r w:rsidRPr="00E41E75">
              <w:rPr>
                <w:rFonts w:hint="eastAsia"/>
              </w:rPr>
              <w:t>開示</w:t>
            </w:r>
            <w:bookmarkEnd w:id="0"/>
            <w:r w:rsidR="008E2844">
              <w:rPr>
                <w:rFonts w:hint="eastAsia"/>
              </w:rPr>
              <w:t>の方法</w:t>
            </w:r>
          </w:p>
        </w:tc>
        <w:tc>
          <w:tcPr>
            <w:tcW w:w="6000" w:type="dxa"/>
            <w:gridSpan w:val="2"/>
            <w:vAlign w:val="center"/>
          </w:tcPr>
          <w:p w14:paraId="40929DB5" w14:textId="77777777" w:rsidR="008E2844" w:rsidRDefault="008E2844">
            <w:r>
              <w:t>1</w:t>
            </w:r>
            <w:r>
              <w:rPr>
                <w:rFonts w:hint="eastAsia"/>
              </w:rPr>
              <w:t xml:space="preserve">　閲覧　</w:t>
            </w:r>
            <w:r>
              <w:t>2</w:t>
            </w:r>
            <w:r>
              <w:rPr>
                <w:rFonts w:hint="eastAsia"/>
              </w:rPr>
              <w:t xml:space="preserve">　視聴　</w:t>
            </w:r>
            <w:r>
              <w:t>3</w:t>
            </w:r>
            <w:r>
              <w:rPr>
                <w:rFonts w:hint="eastAsia"/>
              </w:rPr>
              <w:t xml:space="preserve">　写しの交付又は複写　</w:t>
            </w:r>
            <w:r>
              <w:t>4</w:t>
            </w:r>
            <w:r>
              <w:rPr>
                <w:rFonts w:hint="eastAsia"/>
              </w:rPr>
              <w:t xml:space="preserve">　写しの送付</w:t>
            </w:r>
          </w:p>
        </w:tc>
      </w:tr>
    </w:tbl>
    <w:p w14:paraId="791030A2" w14:textId="77777777" w:rsidR="008E2844" w:rsidRDefault="008E2844">
      <w:r>
        <w:rPr>
          <w:rFonts w:hint="eastAsia"/>
        </w:rPr>
        <w:t xml:space="preserve">　注意</w:t>
      </w:r>
      <w:r>
        <w:t>1</w:t>
      </w:r>
      <w:r w:rsidR="00BC0E83">
        <w:rPr>
          <w:rFonts w:hint="eastAsia"/>
        </w:rPr>
        <w:t xml:space="preserve">　該当する番号を○で囲み、各欄に必要な事項を記入して</w:t>
      </w:r>
      <w:r w:rsidR="00BC0E83" w:rsidRPr="001F7B25">
        <w:rPr>
          <w:rFonts w:hint="eastAsia"/>
        </w:rPr>
        <w:t>くだ</w:t>
      </w:r>
      <w:r w:rsidRPr="001F7B25">
        <w:rPr>
          <w:rFonts w:hint="eastAsia"/>
        </w:rPr>
        <w:t>さい</w:t>
      </w:r>
      <w:r>
        <w:rPr>
          <w:rFonts w:hint="eastAsia"/>
        </w:rPr>
        <w:t>。</w:t>
      </w:r>
    </w:p>
    <w:p w14:paraId="7D26AB5D" w14:textId="77777777" w:rsidR="008E2844" w:rsidRDefault="008E2844">
      <w:r>
        <w:rPr>
          <w:rFonts w:hint="eastAsia"/>
        </w:rPr>
        <w:t xml:space="preserve">　注意</w:t>
      </w:r>
      <w:r>
        <w:t>2</w:t>
      </w:r>
      <w:r>
        <w:rPr>
          <w:rFonts w:hint="eastAsia"/>
        </w:rPr>
        <w:t xml:space="preserve">　開示請求の際は、次の書類を提示し、又は提出してください。</w:t>
      </w:r>
    </w:p>
    <w:p w14:paraId="4F88FA02" w14:textId="77777777" w:rsidR="008E2844" w:rsidRDefault="008E2844">
      <w:pPr>
        <w:ind w:left="1050" w:hanging="1050"/>
      </w:pPr>
      <w:r>
        <w:rPr>
          <w:rFonts w:hint="eastAsia"/>
        </w:rPr>
        <w:t xml:space="preserve">　　　　①　本人であることを証明する書類</w:t>
      </w:r>
      <w:r>
        <w:t>(</w:t>
      </w:r>
      <w:r w:rsidR="00E91EAB" w:rsidRPr="00B53202">
        <w:rPr>
          <w:rFonts w:hint="eastAsia"/>
        </w:rPr>
        <w:t>個人番号カード、</w:t>
      </w:r>
      <w:r>
        <w:rPr>
          <w:rFonts w:hint="eastAsia"/>
        </w:rPr>
        <w:t>運転免許証、旅券等</w:t>
      </w:r>
      <w:r>
        <w:t>)</w:t>
      </w:r>
    </w:p>
    <w:p w14:paraId="54EBF5DE" w14:textId="77777777" w:rsidR="008E2844" w:rsidRPr="00A7274D" w:rsidRDefault="008E2844">
      <w:pPr>
        <w:ind w:left="1050" w:hanging="1050"/>
      </w:pPr>
      <w:r>
        <w:rPr>
          <w:rFonts w:hint="eastAsia"/>
        </w:rPr>
        <w:t xml:space="preserve">　　　　</w:t>
      </w:r>
      <w:r w:rsidRPr="00A7274D">
        <w:rPr>
          <w:rFonts w:hint="eastAsia"/>
        </w:rPr>
        <w:t>②　法定代理人が請求する場合には、</w:t>
      </w:r>
      <w:r w:rsidR="004F12F1" w:rsidRPr="00B53202">
        <w:rPr>
          <w:rFonts w:hint="eastAsia"/>
        </w:rPr>
        <w:t>当該</w:t>
      </w:r>
      <w:r w:rsidRPr="00B53202">
        <w:rPr>
          <w:rFonts w:hint="eastAsia"/>
        </w:rPr>
        <w:t>法定代理人に係る①に掲げる書類のほか、</w:t>
      </w:r>
      <w:r w:rsidRPr="00A7274D">
        <w:rPr>
          <w:rFonts w:hint="eastAsia"/>
        </w:rPr>
        <w:t>法定代理人であることを証明する書類</w:t>
      </w:r>
      <w:r w:rsidRPr="00A7274D">
        <w:t>(</w:t>
      </w:r>
      <w:r w:rsidRPr="00A7274D">
        <w:rPr>
          <w:rFonts w:hint="eastAsia"/>
        </w:rPr>
        <w:t>戸籍謄本、登記事項証明書等</w:t>
      </w:r>
      <w:r w:rsidRPr="00A7274D">
        <w:t>)</w:t>
      </w:r>
    </w:p>
    <w:p w14:paraId="7B442900" w14:textId="77777777" w:rsidR="00AF0842" w:rsidRPr="00B53202" w:rsidRDefault="00AF0842">
      <w:pPr>
        <w:ind w:left="1050" w:hanging="1050"/>
      </w:pPr>
      <w:r>
        <w:rPr>
          <w:rFonts w:hint="eastAsia"/>
        </w:rPr>
        <w:t xml:space="preserve">　　　　</w:t>
      </w:r>
      <w:r w:rsidR="007E3693" w:rsidRPr="00B53202">
        <w:rPr>
          <w:rFonts w:hint="eastAsia"/>
        </w:rPr>
        <w:t>③　本人の委任による代理人が請求する場合には、</w:t>
      </w:r>
      <w:r w:rsidR="005C226F" w:rsidRPr="00B53202">
        <w:rPr>
          <w:rFonts w:hint="eastAsia"/>
        </w:rPr>
        <w:t>当該代理人に</w:t>
      </w:r>
      <w:r w:rsidRPr="00B53202">
        <w:rPr>
          <w:rFonts w:hint="eastAsia"/>
        </w:rPr>
        <w:t>係る①に掲げる書類のほか、本人</w:t>
      </w:r>
      <w:r w:rsidR="00F869EB" w:rsidRPr="00B53202">
        <w:rPr>
          <w:rFonts w:hint="eastAsia"/>
        </w:rPr>
        <w:t>による</w:t>
      </w:r>
      <w:r w:rsidRPr="00B53202">
        <w:rPr>
          <w:rFonts w:hint="eastAsia"/>
        </w:rPr>
        <w:t>委任</w:t>
      </w:r>
      <w:r w:rsidR="00E91EAB" w:rsidRPr="00B53202">
        <w:rPr>
          <w:rFonts w:hint="eastAsia"/>
        </w:rPr>
        <w:t>状</w:t>
      </w:r>
      <w:r w:rsidR="0034557C" w:rsidRPr="00B53202">
        <w:rPr>
          <w:rFonts w:hint="eastAsia"/>
        </w:rPr>
        <w:t>及び本人の</w:t>
      </w:r>
      <w:r w:rsidR="00E91EAB" w:rsidRPr="00B53202">
        <w:rPr>
          <w:rFonts w:hint="eastAsia"/>
        </w:rPr>
        <w:t>印鑑登録証</w:t>
      </w:r>
    </w:p>
    <w:p w14:paraId="00E5DFA9" w14:textId="77777777" w:rsidR="008E2844" w:rsidRDefault="008E2844">
      <w:r>
        <w:rPr>
          <w:rFonts w:hint="eastAsia"/>
        </w:rPr>
        <w:t xml:space="preserve">　注意</w:t>
      </w:r>
      <w:r>
        <w:t>3</w:t>
      </w:r>
      <w:r>
        <w:rPr>
          <w:rFonts w:hint="eastAsia"/>
        </w:rPr>
        <w:t xml:space="preserve">　次の欄は、記入しないでください。</w:t>
      </w:r>
    </w:p>
    <w:p w14:paraId="0DC21736" w14:textId="77777777" w:rsidR="008E2844" w:rsidRDefault="008E284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8E2844" w14:paraId="3C26C497" w14:textId="77777777">
        <w:trPr>
          <w:trHeight w:val="761"/>
        </w:trPr>
        <w:tc>
          <w:tcPr>
            <w:tcW w:w="2520" w:type="dxa"/>
            <w:vAlign w:val="center"/>
          </w:tcPr>
          <w:p w14:paraId="6A012AAA" w14:textId="77777777" w:rsidR="008E2844" w:rsidRDefault="008E2844">
            <w:r>
              <w:rPr>
                <w:rFonts w:hint="eastAsia"/>
              </w:rPr>
              <w:t>請求者本人確認欄</w:t>
            </w:r>
          </w:p>
        </w:tc>
        <w:tc>
          <w:tcPr>
            <w:tcW w:w="6000" w:type="dxa"/>
            <w:vAlign w:val="center"/>
          </w:tcPr>
          <w:p w14:paraId="49CE9C01" w14:textId="77777777" w:rsidR="008E2844" w:rsidRPr="00B53202" w:rsidRDefault="008E2844">
            <w:r w:rsidRPr="00B53202">
              <w:t>1</w:t>
            </w:r>
            <w:r w:rsidRPr="00B53202">
              <w:rPr>
                <w:rFonts w:hint="eastAsia"/>
              </w:rPr>
              <w:t xml:space="preserve">　</w:t>
            </w:r>
            <w:r w:rsidR="00A7274D" w:rsidRPr="00B53202">
              <w:rPr>
                <w:rFonts w:hint="eastAsia"/>
              </w:rPr>
              <w:t xml:space="preserve">個人番号カード　</w:t>
            </w:r>
            <w:r w:rsidR="00D92DA0" w:rsidRPr="00B53202">
              <w:rPr>
                <w:rFonts w:hint="eastAsia"/>
              </w:rPr>
              <w:t xml:space="preserve">　</w:t>
            </w:r>
            <w:r w:rsidR="00A7274D" w:rsidRPr="00B53202">
              <w:t>2</w:t>
            </w:r>
            <w:r w:rsidR="00A7274D" w:rsidRPr="00B53202">
              <w:rPr>
                <w:rFonts w:hint="eastAsia"/>
              </w:rPr>
              <w:t xml:space="preserve">　</w:t>
            </w:r>
            <w:r w:rsidRPr="00B53202">
              <w:rPr>
                <w:rFonts w:hint="eastAsia"/>
              </w:rPr>
              <w:t xml:space="preserve">運転免許証　　</w:t>
            </w:r>
            <w:r w:rsidR="00A7274D" w:rsidRPr="00B53202">
              <w:t>3</w:t>
            </w:r>
            <w:r w:rsidRPr="00B53202">
              <w:rPr>
                <w:rFonts w:hint="eastAsia"/>
              </w:rPr>
              <w:t xml:space="preserve">　旅券</w:t>
            </w:r>
          </w:p>
          <w:p w14:paraId="1643A53D" w14:textId="77777777" w:rsidR="008E2844" w:rsidRDefault="00A7274D">
            <w:r w:rsidRPr="00B53202">
              <w:t>4</w:t>
            </w:r>
            <w:r w:rsidR="008E2844" w:rsidRPr="00B53202">
              <w:rPr>
                <w:rFonts w:hint="eastAsia"/>
              </w:rPr>
              <w:t xml:space="preserve">　その他</w:t>
            </w:r>
            <w:r w:rsidR="008E2844" w:rsidRPr="00B53202">
              <w:t>(</w:t>
            </w:r>
            <w:r w:rsidR="008E2844" w:rsidRPr="00B53202">
              <w:rPr>
                <w:rFonts w:hint="eastAsia"/>
              </w:rPr>
              <w:t xml:space="preserve">　　　　　　　　　　　　　　　　　　　　　　</w:t>
            </w:r>
            <w:r w:rsidR="008E2844" w:rsidRPr="00B53202">
              <w:t>)</w:t>
            </w:r>
          </w:p>
        </w:tc>
      </w:tr>
      <w:tr w:rsidR="008E2844" w14:paraId="1EAA42D9" w14:textId="77777777">
        <w:trPr>
          <w:trHeight w:val="701"/>
        </w:trPr>
        <w:tc>
          <w:tcPr>
            <w:tcW w:w="2520" w:type="dxa"/>
            <w:vAlign w:val="center"/>
          </w:tcPr>
          <w:p w14:paraId="3650ADDF" w14:textId="77777777" w:rsidR="008E2844" w:rsidRPr="00B53202" w:rsidRDefault="008E2844" w:rsidP="00B53202">
            <w:r w:rsidRPr="00B53202">
              <w:rPr>
                <w:rFonts w:hint="eastAsia"/>
              </w:rPr>
              <w:t>代理人資格確認欄</w:t>
            </w:r>
          </w:p>
        </w:tc>
        <w:tc>
          <w:tcPr>
            <w:tcW w:w="6000" w:type="dxa"/>
            <w:vAlign w:val="center"/>
          </w:tcPr>
          <w:p w14:paraId="502B15C2" w14:textId="77777777" w:rsidR="008E2844" w:rsidRPr="00B53202" w:rsidRDefault="008E2844">
            <w:r w:rsidRPr="00B53202">
              <w:t>1</w:t>
            </w:r>
            <w:r w:rsidRPr="00B53202">
              <w:rPr>
                <w:rFonts w:hint="eastAsia"/>
              </w:rPr>
              <w:t xml:space="preserve">　戸籍謄本　　　</w:t>
            </w:r>
            <w:r w:rsidRPr="00B53202">
              <w:t>2</w:t>
            </w:r>
            <w:r w:rsidRPr="00B53202">
              <w:rPr>
                <w:rFonts w:hint="eastAsia"/>
              </w:rPr>
              <w:t xml:space="preserve">　登記事項証明書</w:t>
            </w:r>
            <w:r w:rsidR="00A7274D" w:rsidRPr="00B53202">
              <w:rPr>
                <w:rFonts w:hint="eastAsia"/>
              </w:rPr>
              <w:t xml:space="preserve">　　　</w:t>
            </w:r>
            <w:r w:rsidR="00A7274D" w:rsidRPr="00B53202">
              <w:t>3</w:t>
            </w:r>
            <w:r w:rsidR="00A7274D" w:rsidRPr="00B53202">
              <w:rPr>
                <w:rFonts w:hint="eastAsia"/>
              </w:rPr>
              <w:t xml:space="preserve">　委任状</w:t>
            </w:r>
          </w:p>
          <w:p w14:paraId="1FEE93D6" w14:textId="77777777" w:rsidR="008E2844" w:rsidRDefault="00E8614D" w:rsidP="0034557C">
            <w:r w:rsidRPr="00B53202">
              <w:t>4</w:t>
            </w:r>
            <w:r w:rsidR="008E2844" w:rsidRPr="00B53202">
              <w:rPr>
                <w:rFonts w:hint="eastAsia"/>
              </w:rPr>
              <w:t xml:space="preserve">　</w:t>
            </w:r>
            <w:r w:rsidR="0034557C" w:rsidRPr="00B53202">
              <w:rPr>
                <w:rFonts w:hint="eastAsia"/>
              </w:rPr>
              <w:t xml:space="preserve">印鑑登録証　　</w:t>
            </w:r>
            <w:r w:rsidR="0034557C" w:rsidRPr="00B53202">
              <w:t>5</w:t>
            </w:r>
            <w:r w:rsidR="0034557C" w:rsidRPr="00B53202">
              <w:rPr>
                <w:rFonts w:hint="eastAsia"/>
              </w:rPr>
              <w:t xml:space="preserve">　</w:t>
            </w:r>
            <w:r w:rsidR="008E2844" w:rsidRPr="00B53202">
              <w:rPr>
                <w:rFonts w:hint="eastAsia"/>
              </w:rPr>
              <w:t>その他</w:t>
            </w:r>
            <w:r w:rsidR="008E2844" w:rsidRPr="00B53202">
              <w:t>(</w:t>
            </w:r>
            <w:r w:rsidR="008E2844" w:rsidRPr="00B53202">
              <w:rPr>
                <w:rFonts w:hint="eastAsia"/>
              </w:rPr>
              <w:t xml:space="preserve">　　</w:t>
            </w:r>
            <w:r w:rsidR="0034557C" w:rsidRPr="00B53202">
              <w:rPr>
                <w:rFonts w:hint="eastAsia"/>
              </w:rPr>
              <w:t xml:space="preserve">　</w:t>
            </w:r>
            <w:r w:rsidR="008E2844" w:rsidRPr="00B53202">
              <w:rPr>
                <w:rFonts w:hint="eastAsia"/>
              </w:rPr>
              <w:t xml:space="preserve">　</w:t>
            </w:r>
            <w:r w:rsidR="00504F8C" w:rsidRPr="00B53202">
              <w:t xml:space="preserve"> </w:t>
            </w:r>
            <w:r w:rsidR="008E2844" w:rsidRPr="00B53202">
              <w:rPr>
                <w:rFonts w:hint="eastAsia"/>
              </w:rPr>
              <w:t xml:space="preserve">　　　　　　　　　</w:t>
            </w:r>
            <w:r w:rsidR="008E2844" w:rsidRPr="00B53202">
              <w:t>)</w:t>
            </w:r>
          </w:p>
        </w:tc>
      </w:tr>
    </w:tbl>
    <w:p w14:paraId="04D34AF7" w14:textId="77777777" w:rsidR="008E2844" w:rsidRDefault="008E2844" w:rsidP="001F7B25">
      <w:pPr>
        <w:autoSpaceDE/>
        <w:autoSpaceDN/>
      </w:pPr>
    </w:p>
    <w:p w14:paraId="38EF87D3" w14:textId="77777777" w:rsidR="002836AA" w:rsidRDefault="002836AA" w:rsidP="001F7B25">
      <w:pPr>
        <w:autoSpaceDE/>
        <w:autoSpaceDN/>
      </w:pPr>
    </w:p>
    <w:p w14:paraId="583A75EE" w14:textId="77777777" w:rsidR="002836AA" w:rsidRDefault="002836AA" w:rsidP="001F7B25">
      <w:pPr>
        <w:autoSpaceDE/>
        <w:autoSpaceDN/>
      </w:pPr>
    </w:p>
    <w:p w14:paraId="55CB01DA" w14:textId="77777777" w:rsidR="002836AA" w:rsidRDefault="002836AA" w:rsidP="001F7B25">
      <w:pPr>
        <w:autoSpaceDE/>
        <w:autoSpaceDN/>
      </w:pPr>
    </w:p>
    <w:p w14:paraId="6812F297" w14:textId="77777777" w:rsidR="002836AA" w:rsidRPr="00092DC5" w:rsidRDefault="002836AA" w:rsidP="002836AA">
      <w:pPr>
        <w:autoSpaceDE/>
        <w:autoSpaceDN/>
        <w:rPr>
          <w:rFonts w:hAnsi="ＭＳ 明朝"/>
        </w:rPr>
      </w:pPr>
      <w:r w:rsidRPr="00092DC5">
        <w:rPr>
          <w:rFonts w:hAnsi="ＭＳ 明朝" w:hint="eastAsia"/>
        </w:rPr>
        <w:lastRenderedPageBreak/>
        <w:t>別記様式第</w:t>
      </w:r>
      <w:r w:rsidRPr="00092DC5">
        <w:rPr>
          <w:rFonts w:hAnsi="ＭＳ 明朝"/>
        </w:rPr>
        <w:t>14</w:t>
      </w:r>
      <w:r w:rsidRPr="00092DC5">
        <w:rPr>
          <w:rFonts w:hAnsi="ＭＳ 明朝" w:hint="eastAsia"/>
        </w:rPr>
        <w:t>号</w:t>
      </w:r>
      <w:r w:rsidRPr="00092DC5">
        <w:rPr>
          <w:rFonts w:hAnsi="ＭＳ 明朝"/>
        </w:rPr>
        <w:t>(</w:t>
      </w:r>
      <w:r w:rsidRPr="00092DC5">
        <w:rPr>
          <w:rFonts w:hAnsi="ＭＳ 明朝" w:hint="eastAsia"/>
        </w:rPr>
        <w:t>第</w:t>
      </w:r>
      <w:r w:rsidRPr="00092DC5">
        <w:rPr>
          <w:rFonts w:hAnsi="ＭＳ 明朝"/>
        </w:rPr>
        <w:t>12</w:t>
      </w:r>
      <w:r w:rsidRPr="00092DC5">
        <w:rPr>
          <w:rFonts w:hAnsi="ＭＳ 明朝" w:hint="eastAsia"/>
        </w:rPr>
        <w:t>条関係</w:t>
      </w:r>
      <w:r w:rsidRPr="00092DC5">
        <w:rPr>
          <w:rFonts w:hAnsi="ＭＳ 明朝"/>
        </w:rPr>
        <w:t>)</w:t>
      </w:r>
    </w:p>
    <w:p w14:paraId="39F1885C" w14:textId="77777777" w:rsidR="002836AA" w:rsidRDefault="002836AA" w:rsidP="002836AA">
      <w:pPr>
        <w:jc w:val="center"/>
      </w:pPr>
      <w:r>
        <w:rPr>
          <w:rFonts w:hint="eastAsia"/>
        </w:rPr>
        <w:t>保有個人情報訂正請求書</w:t>
      </w:r>
    </w:p>
    <w:p w14:paraId="020914C8" w14:textId="77777777" w:rsidR="002836AA" w:rsidRDefault="002836AA" w:rsidP="002836AA">
      <w:pPr>
        <w:jc w:val="right"/>
      </w:pPr>
      <w:r>
        <w:rPr>
          <w:rFonts w:hint="eastAsia"/>
        </w:rPr>
        <w:t xml:space="preserve">年　　月　　日　　</w:t>
      </w:r>
    </w:p>
    <w:p w14:paraId="316EEA97" w14:textId="77777777" w:rsidR="002836AA" w:rsidRDefault="002836AA" w:rsidP="002836AA">
      <w:r>
        <w:rPr>
          <w:rFonts w:hint="eastAsia"/>
        </w:rPr>
        <w:t xml:space="preserve">　</w:t>
      </w:r>
      <w:r>
        <w:t>(</w:t>
      </w:r>
      <w:r>
        <w:rPr>
          <w:rFonts w:hint="eastAsia"/>
        </w:rPr>
        <w:t>実施機関名</w:t>
      </w:r>
      <w:r>
        <w:t>)</w:t>
      </w:r>
      <w:r>
        <w:rPr>
          <w:rFonts w:hint="eastAsia"/>
        </w:rPr>
        <w:t xml:space="preserve">　　　　様</w:t>
      </w:r>
    </w:p>
    <w:p w14:paraId="072A639A" w14:textId="77777777" w:rsidR="002836AA" w:rsidRDefault="002836AA" w:rsidP="002836AA"/>
    <w:p w14:paraId="003BACAB" w14:textId="77777777" w:rsidR="002836AA" w:rsidRDefault="002836AA" w:rsidP="002836AA">
      <w:pPr>
        <w:jc w:val="right"/>
      </w:pPr>
      <w:r>
        <w:rPr>
          <w:rFonts w:hint="eastAsia"/>
        </w:rPr>
        <w:t xml:space="preserve">住所　　　　　　　　　　　　</w:t>
      </w:r>
    </w:p>
    <w:p w14:paraId="0C5BC58F" w14:textId="77777777" w:rsidR="002836AA" w:rsidRDefault="002836AA" w:rsidP="002836AA">
      <w:pPr>
        <w:jc w:val="right"/>
      </w:pPr>
      <w:r>
        <w:rPr>
          <w:rFonts w:hint="eastAsia"/>
        </w:rPr>
        <w:t xml:space="preserve">氏名　　　　　　　　　　　　</w:t>
      </w:r>
    </w:p>
    <w:p w14:paraId="37B6C396" w14:textId="77777777" w:rsidR="002836AA" w:rsidRDefault="002836AA" w:rsidP="002836AA">
      <w:pPr>
        <w:jc w:val="right"/>
      </w:pPr>
      <w:r>
        <w:rPr>
          <w:rFonts w:hint="eastAsia"/>
        </w:rPr>
        <w:t>連絡先</w:t>
      </w:r>
      <w:r>
        <w:t>(</w:t>
      </w:r>
      <w:r>
        <w:rPr>
          <w:rFonts w:hint="eastAsia"/>
        </w:rPr>
        <w:t>電話番号</w:t>
      </w:r>
      <w:r>
        <w:t>)</w:t>
      </w:r>
      <w:r>
        <w:rPr>
          <w:rFonts w:hint="eastAsia"/>
        </w:rPr>
        <w:t xml:space="preserve">　　　　　　</w:t>
      </w:r>
    </w:p>
    <w:p w14:paraId="797A2207" w14:textId="77777777" w:rsidR="002836AA" w:rsidRDefault="002836AA" w:rsidP="002836AA"/>
    <w:p w14:paraId="5D786193" w14:textId="77777777" w:rsidR="002836AA" w:rsidRDefault="002836AA" w:rsidP="002836AA">
      <w:r>
        <w:rPr>
          <w:rFonts w:hint="eastAsia"/>
        </w:rPr>
        <w:t xml:space="preserve">　内灘町個人情報保護条例第</w:t>
      </w:r>
      <w:r>
        <w:t>26</w:t>
      </w:r>
      <w:r>
        <w:rPr>
          <w:rFonts w:hint="eastAsia"/>
        </w:rPr>
        <w:t>条第</w:t>
      </w:r>
      <w:r>
        <w:t>1</w:t>
      </w:r>
      <w:r>
        <w:rPr>
          <w:rFonts w:hint="eastAsia"/>
        </w:rPr>
        <w:t>項の規定により、次のとおり保有個人情報の</w:t>
      </w:r>
      <w:r w:rsidRPr="00031AF2">
        <w:rPr>
          <w:rFonts w:hint="eastAsia"/>
        </w:rPr>
        <w:t>訂正</w:t>
      </w:r>
      <w:r>
        <w:rPr>
          <w:rFonts w:hint="eastAsia"/>
        </w:rPr>
        <w:t>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320"/>
        <w:gridCol w:w="4680"/>
      </w:tblGrid>
      <w:tr w:rsidR="002836AA" w14:paraId="5634AB45" w14:textId="77777777" w:rsidTr="00AE0156">
        <w:trPr>
          <w:cantSplit/>
          <w:trHeight w:val="780"/>
        </w:trPr>
        <w:tc>
          <w:tcPr>
            <w:tcW w:w="2520" w:type="dxa"/>
            <w:vAlign w:val="center"/>
          </w:tcPr>
          <w:p w14:paraId="6E442821" w14:textId="77777777" w:rsidR="002836AA" w:rsidRDefault="002836AA" w:rsidP="00AE0156">
            <w:r>
              <w:rPr>
                <w:rFonts w:hint="eastAsia"/>
              </w:rPr>
              <w:t>訂正請求する保有個人情報の開示を受けた日</w:t>
            </w:r>
          </w:p>
        </w:tc>
        <w:tc>
          <w:tcPr>
            <w:tcW w:w="6000" w:type="dxa"/>
            <w:gridSpan w:val="2"/>
            <w:vAlign w:val="center"/>
          </w:tcPr>
          <w:p w14:paraId="47C47120" w14:textId="77777777" w:rsidR="002836AA" w:rsidRDefault="002836AA" w:rsidP="00AE0156">
            <w:r>
              <w:rPr>
                <w:rFonts w:hint="eastAsia"/>
              </w:rPr>
              <w:t xml:space="preserve">　　　　　年　　月　　日</w:t>
            </w:r>
          </w:p>
        </w:tc>
      </w:tr>
      <w:tr w:rsidR="002836AA" w14:paraId="20189C76" w14:textId="77777777" w:rsidTr="00AE0156">
        <w:trPr>
          <w:cantSplit/>
          <w:trHeight w:val="780"/>
        </w:trPr>
        <w:tc>
          <w:tcPr>
            <w:tcW w:w="2520" w:type="dxa"/>
            <w:vAlign w:val="center"/>
          </w:tcPr>
          <w:p w14:paraId="3D9B5D51" w14:textId="77777777" w:rsidR="002836AA" w:rsidRDefault="002836AA" w:rsidP="00AE0156">
            <w:r>
              <w:rPr>
                <w:rFonts w:hint="eastAsia"/>
              </w:rPr>
              <w:t>訂正請求する保有個人情報の内容</w:t>
            </w:r>
          </w:p>
        </w:tc>
        <w:tc>
          <w:tcPr>
            <w:tcW w:w="6000" w:type="dxa"/>
            <w:gridSpan w:val="2"/>
            <w:vAlign w:val="center"/>
          </w:tcPr>
          <w:p w14:paraId="0C57D1CF" w14:textId="77777777" w:rsidR="002836AA" w:rsidRDefault="002836AA" w:rsidP="00AE0156">
            <w:r>
              <w:rPr>
                <w:rFonts w:hint="eastAsia"/>
              </w:rPr>
              <w:t xml:space="preserve">　</w:t>
            </w:r>
          </w:p>
        </w:tc>
      </w:tr>
      <w:tr w:rsidR="002836AA" w14:paraId="4C041730" w14:textId="77777777" w:rsidTr="00AE0156">
        <w:trPr>
          <w:cantSplit/>
          <w:trHeight w:val="780"/>
        </w:trPr>
        <w:tc>
          <w:tcPr>
            <w:tcW w:w="2520" w:type="dxa"/>
            <w:vAlign w:val="center"/>
          </w:tcPr>
          <w:p w14:paraId="6B371F6D" w14:textId="77777777" w:rsidR="002836AA" w:rsidRDefault="002836AA" w:rsidP="00AE0156">
            <w:r>
              <w:rPr>
                <w:rFonts w:hint="eastAsia"/>
              </w:rPr>
              <w:t>訂正請求の趣旨及び内容</w:t>
            </w:r>
          </w:p>
        </w:tc>
        <w:tc>
          <w:tcPr>
            <w:tcW w:w="6000" w:type="dxa"/>
            <w:gridSpan w:val="2"/>
            <w:vAlign w:val="center"/>
          </w:tcPr>
          <w:p w14:paraId="3CBD7A28" w14:textId="77777777" w:rsidR="002836AA" w:rsidRDefault="002836AA" w:rsidP="00AE0156">
            <w:r>
              <w:rPr>
                <w:rFonts w:hint="eastAsia"/>
              </w:rPr>
              <w:t xml:space="preserve">　</w:t>
            </w:r>
          </w:p>
        </w:tc>
      </w:tr>
      <w:tr w:rsidR="002836AA" w14:paraId="234C01C3" w14:textId="77777777" w:rsidTr="00AE0156">
        <w:trPr>
          <w:trHeight w:val="2369"/>
        </w:trPr>
        <w:tc>
          <w:tcPr>
            <w:tcW w:w="2520" w:type="dxa"/>
            <w:vAlign w:val="center"/>
          </w:tcPr>
          <w:p w14:paraId="53FA714A" w14:textId="77777777" w:rsidR="002836AA" w:rsidRDefault="002836AA" w:rsidP="00AE0156">
            <w:r w:rsidRPr="00031AF2">
              <w:rPr>
                <w:rFonts w:hint="eastAsia"/>
              </w:rPr>
              <w:t>代理人が訂正請求する</w:t>
            </w:r>
            <w:r>
              <w:rPr>
                <w:rFonts w:hint="eastAsia"/>
              </w:rPr>
              <w:t>場合における本人の状況等</w:t>
            </w:r>
          </w:p>
        </w:tc>
        <w:tc>
          <w:tcPr>
            <w:tcW w:w="1320" w:type="dxa"/>
          </w:tcPr>
          <w:p w14:paraId="49D91074" w14:textId="77777777" w:rsidR="002836AA" w:rsidRDefault="002836AA" w:rsidP="00AE0156">
            <w:r>
              <w:rPr>
                <w:rFonts w:hint="eastAsia"/>
              </w:rPr>
              <w:t>本人の状況</w:t>
            </w:r>
          </w:p>
          <w:p w14:paraId="2759138D" w14:textId="77777777" w:rsidR="002836AA" w:rsidRDefault="002836AA" w:rsidP="00AE0156"/>
          <w:p w14:paraId="1F4FC0CC" w14:textId="77777777" w:rsidR="002836AA" w:rsidRDefault="002836AA" w:rsidP="00AE0156"/>
          <w:p w14:paraId="51A40AE7" w14:textId="77777777" w:rsidR="002836AA" w:rsidRDefault="002836AA" w:rsidP="00AE0156">
            <w:r>
              <w:rPr>
                <w:rFonts w:hint="eastAsia"/>
              </w:rPr>
              <w:t>本人の氏名</w:t>
            </w:r>
          </w:p>
          <w:p w14:paraId="1D4333FC" w14:textId="77777777" w:rsidR="002836AA" w:rsidRDefault="002836AA" w:rsidP="00AE0156"/>
          <w:p w14:paraId="362E0BE3" w14:textId="77777777" w:rsidR="002836AA" w:rsidRDefault="002836AA" w:rsidP="00AE0156">
            <w:r>
              <w:rPr>
                <w:rFonts w:hint="eastAsia"/>
              </w:rPr>
              <w:t>本人の住所</w:t>
            </w:r>
          </w:p>
        </w:tc>
        <w:tc>
          <w:tcPr>
            <w:tcW w:w="4680" w:type="dxa"/>
          </w:tcPr>
          <w:p w14:paraId="1F8AC5EE" w14:textId="77777777" w:rsidR="002836AA" w:rsidRDefault="002836AA" w:rsidP="00AE0156">
            <w:r>
              <w:t>1</w:t>
            </w:r>
            <w:r>
              <w:rPr>
                <w:rFonts w:hint="eastAsia"/>
              </w:rPr>
              <w:t xml:space="preserve">　未成年者</w:t>
            </w:r>
            <w:r>
              <w:t>(</w:t>
            </w:r>
            <w:r>
              <w:rPr>
                <w:rFonts w:hint="eastAsia"/>
              </w:rPr>
              <w:t xml:space="preserve">　　　　年　　月　　日生</w:t>
            </w:r>
            <w:r>
              <w:t>)</w:t>
            </w:r>
          </w:p>
          <w:p w14:paraId="29D7F35C" w14:textId="77777777" w:rsidR="002836AA" w:rsidRDefault="002836AA" w:rsidP="00AE0156">
            <w:r>
              <w:t>2</w:t>
            </w:r>
            <w:r>
              <w:rPr>
                <w:rFonts w:hint="eastAsia"/>
              </w:rPr>
              <w:t xml:space="preserve">　成年被後見人</w:t>
            </w:r>
          </w:p>
          <w:p w14:paraId="5C9FD73A" w14:textId="77777777" w:rsidR="002836AA" w:rsidRPr="00031AF2" w:rsidRDefault="002836AA" w:rsidP="00AE0156">
            <w:r w:rsidRPr="00031AF2">
              <w:t>3</w:t>
            </w:r>
            <w:r w:rsidRPr="00031AF2">
              <w:rPr>
                <w:rFonts w:hint="eastAsia"/>
              </w:rPr>
              <w:t xml:space="preserve">　本人の委任による代理人</w:t>
            </w:r>
          </w:p>
          <w:p w14:paraId="7B10BEDB" w14:textId="77777777" w:rsidR="002836AA" w:rsidRDefault="002836AA" w:rsidP="00AE0156"/>
          <w:p w14:paraId="4C76E240" w14:textId="77777777" w:rsidR="002836AA" w:rsidRDefault="002836AA" w:rsidP="00AE0156"/>
          <w:p w14:paraId="07D2937C" w14:textId="77777777" w:rsidR="002836AA" w:rsidRDefault="002836AA" w:rsidP="00AE0156"/>
          <w:p w14:paraId="3470B48B" w14:textId="77777777" w:rsidR="002836AA" w:rsidRDefault="002836AA" w:rsidP="00AE0156"/>
          <w:p w14:paraId="62CB10AF" w14:textId="77777777" w:rsidR="002836AA" w:rsidRDefault="002836AA" w:rsidP="00AE0156">
            <w:pPr>
              <w:jc w:val="right"/>
            </w:pPr>
            <w:r>
              <w:t>(</w:t>
            </w:r>
            <w:r>
              <w:rPr>
                <w:rFonts w:hint="eastAsia"/>
              </w:rPr>
              <w:t xml:space="preserve">電話番号　　　　　　　　　　</w:t>
            </w:r>
            <w:r>
              <w:t>)</w:t>
            </w:r>
            <w:r>
              <w:rPr>
                <w:rFonts w:hint="eastAsia"/>
              </w:rPr>
              <w:t xml:space="preserve">　</w:t>
            </w:r>
          </w:p>
        </w:tc>
      </w:tr>
    </w:tbl>
    <w:p w14:paraId="35EC56CE" w14:textId="77777777" w:rsidR="002836AA" w:rsidRDefault="002836AA" w:rsidP="002836AA">
      <w:pPr>
        <w:ind w:left="735" w:hanging="735"/>
      </w:pPr>
      <w:r>
        <w:rPr>
          <w:rFonts w:hint="eastAsia"/>
        </w:rPr>
        <w:t xml:space="preserve">　注意</w:t>
      </w:r>
      <w:r>
        <w:t>1</w:t>
      </w:r>
      <w:r>
        <w:rPr>
          <w:rFonts w:hint="eastAsia"/>
        </w:rPr>
        <w:t xml:space="preserve">　該当する番号を○で囲み、各欄に必要な事項を記入して</w:t>
      </w:r>
      <w:r w:rsidRPr="00C23231">
        <w:rPr>
          <w:rFonts w:hint="eastAsia"/>
        </w:rPr>
        <w:t>ください</w:t>
      </w:r>
      <w:r>
        <w:rPr>
          <w:rFonts w:hint="eastAsia"/>
        </w:rPr>
        <w:t>。</w:t>
      </w:r>
    </w:p>
    <w:p w14:paraId="46CAE2D2" w14:textId="77777777" w:rsidR="002836AA" w:rsidRDefault="002836AA" w:rsidP="002836AA">
      <w:pPr>
        <w:ind w:left="735" w:hanging="735"/>
      </w:pPr>
      <w:r>
        <w:rPr>
          <w:rFonts w:hint="eastAsia"/>
        </w:rPr>
        <w:t xml:space="preserve">　注意</w:t>
      </w:r>
      <w:r>
        <w:t>2</w:t>
      </w:r>
      <w:r>
        <w:rPr>
          <w:rFonts w:hint="eastAsia"/>
        </w:rPr>
        <w:t xml:space="preserve">　</w:t>
      </w:r>
      <w:r w:rsidRPr="00031AF2">
        <w:rPr>
          <w:rFonts w:hint="eastAsia"/>
        </w:rPr>
        <w:t>訂正請求の</w:t>
      </w:r>
      <w:r>
        <w:rPr>
          <w:rFonts w:hint="eastAsia"/>
        </w:rPr>
        <w:t>際は、次の書類を提示し、又は提出してください。</w:t>
      </w:r>
    </w:p>
    <w:p w14:paraId="706C5ECA" w14:textId="77777777" w:rsidR="002836AA" w:rsidRDefault="002836AA" w:rsidP="002836AA">
      <w:pPr>
        <w:ind w:left="1050" w:hanging="1050"/>
      </w:pPr>
      <w:r>
        <w:rPr>
          <w:rFonts w:hint="eastAsia"/>
        </w:rPr>
        <w:t xml:space="preserve">　　　　①　訂正を求める内容が事実に合致することを証明する書類等</w:t>
      </w:r>
    </w:p>
    <w:p w14:paraId="087D56AF" w14:textId="77777777" w:rsidR="002836AA" w:rsidRDefault="002836AA" w:rsidP="002836AA">
      <w:pPr>
        <w:ind w:left="1050" w:hanging="1050"/>
      </w:pPr>
      <w:r>
        <w:rPr>
          <w:rFonts w:hint="eastAsia"/>
        </w:rPr>
        <w:t xml:space="preserve">　　　　②　本人であることを証明する書類</w:t>
      </w:r>
      <w:r>
        <w:t>(</w:t>
      </w:r>
      <w:r w:rsidRPr="00031AF2">
        <w:rPr>
          <w:rFonts w:hint="eastAsia"/>
        </w:rPr>
        <w:t>個人番号カード、</w:t>
      </w:r>
      <w:r>
        <w:rPr>
          <w:rFonts w:hint="eastAsia"/>
        </w:rPr>
        <w:t>運転免許証、旅券等</w:t>
      </w:r>
      <w:r>
        <w:t>)</w:t>
      </w:r>
    </w:p>
    <w:p w14:paraId="4B732F3F" w14:textId="77777777" w:rsidR="002836AA" w:rsidRDefault="002836AA" w:rsidP="002836AA">
      <w:pPr>
        <w:ind w:left="1050" w:hanging="1050"/>
      </w:pPr>
      <w:r>
        <w:rPr>
          <w:rFonts w:hint="eastAsia"/>
        </w:rPr>
        <w:t xml:space="preserve">　　　　③　法定代理人が請求する場合には、</w:t>
      </w:r>
      <w:r w:rsidRPr="00031AF2">
        <w:rPr>
          <w:rFonts w:hint="eastAsia"/>
        </w:rPr>
        <w:t>当該法定代理人に係る②に掲げる書類のほか、</w:t>
      </w:r>
      <w:r>
        <w:rPr>
          <w:rFonts w:hint="eastAsia"/>
        </w:rPr>
        <w:t>法定代理人であることを証明する書類</w:t>
      </w:r>
      <w:r>
        <w:t>(</w:t>
      </w:r>
      <w:r>
        <w:rPr>
          <w:rFonts w:hint="eastAsia"/>
        </w:rPr>
        <w:t>戸籍謄本、登記事項証明書等</w:t>
      </w:r>
      <w:r>
        <w:t>)</w:t>
      </w:r>
    </w:p>
    <w:p w14:paraId="1CE85C28" w14:textId="77777777" w:rsidR="002836AA" w:rsidRPr="00031AF2" w:rsidRDefault="002836AA" w:rsidP="002836AA">
      <w:pPr>
        <w:ind w:left="1050" w:hanging="1050"/>
      </w:pPr>
      <w:r>
        <w:rPr>
          <w:rFonts w:hint="eastAsia"/>
        </w:rPr>
        <w:t xml:space="preserve">　　　　</w:t>
      </w:r>
      <w:r w:rsidRPr="00031AF2">
        <w:rPr>
          <w:rFonts w:hint="eastAsia"/>
        </w:rPr>
        <w:t>④　本人の委任による代理人が請求する場合には、当該代理人に係る②に掲げる書類のほか、本人による委任状及び本人の印鑑登録証</w:t>
      </w:r>
    </w:p>
    <w:p w14:paraId="19241CF6" w14:textId="77777777" w:rsidR="002836AA" w:rsidRDefault="002836AA" w:rsidP="002836AA">
      <w:pPr>
        <w:ind w:left="735" w:hanging="735"/>
      </w:pPr>
      <w:r>
        <w:rPr>
          <w:rFonts w:hint="eastAsia"/>
        </w:rPr>
        <w:t xml:space="preserve">　注意</w:t>
      </w:r>
      <w:r>
        <w:t>3</w:t>
      </w:r>
      <w:r>
        <w:rPr>
          <w:rFonts w:hint="eastAsia"/>
        </w:rPr>
        <w:t xml:space="preserve">　開示決定を受けた保有個人情報であることの確認のため、保有個人情報開示決定通知書又は保有個人情報一部開示決定通知書の提示を求めることがあります。</w:t>
      </w:r>
    </w:p>
    <w:p w14:paraId="1977C636" w14:textId="77777777" w:rsidR="002836AA" w:rsidRDefault="002836AA" w:rsidP="002836AA">
      <w:pPr>
        <w:ind w:left="735" w:hanging="735"/>
      </w:pPr>
      <w:r>
        <w:rPr>
          <w:rFonts w:hint="eastAsia"/>
        </w:rPr>
        <w:t xml:space="preserve">　注意</w:t>
      </w:r>
      <w:r>
        <w:t>4</w:t>
      </w:r>
      <w:r>
        <w:rPr>
          <w:rFonts w:hint="eastAsia"/>
        </w:rPr>
        <w:t xml:space="preserve">　次の欄は、記入しないでください。</w:t>
      </w:r>
    </w:p>
    <w:p w14:paraId="22FBCBFA" w14:textId="77777777" w:rsidR="002836AA" w:rsidRDefault="002836AA" w:rsidP="002836AA">
      <w:pPr>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2836AA" w14:paraId="6CA31447" w14:textId="77777777" w:rsidTr="00AE0156">
        <w:trPr>
          <w:trHeight w:val="741"/>
        </w:trPr>
        <w:tc>
          <w:tcPr>
            <w:tcW w:w="2520" w:type="dxa"/>
            <w:vAlign w:val="center"/>
          </w:tcPr>
          <w:p w14:paraId="30CCFECD" w14:textId="77777777" w:rsidR="002836AA" w:rsidRDefault="002836AA" w:rsidP="00AE0156">
            <w:r>
              <w:rPr>
                <w:rFonts w:hint="eastAsia"/>
              </w:rPr>
              <w:t>請求者本人確認欄</w:t>
            </w:r>
          </w:p>
        </w:tc>
        <w:tc>
          <w:tcPr>
            <w:tcW w:w="6000" w:type="dxa"/>
            <w:vAlign w:val="center"/>
          </w:tcPr>
          <w:p w14:paraId="4357D52A" w14:textId="77777777" w:rsidR="002836AA" w:rsidRDefault="002836AA" w:rsidP="00AE0156">
            <w:r w:rsidRPr="00031AF2">
              <w:t>1</w:t>
            </w:r>
            <w:r w:rsidRPr="00031AF2">
              <w:rPr>
                <w:rFonts w:hint="eastAsia"/>
              </w:rPr>
              <w:t xml:space="preserve">　個人番号カード</w:t>
            </w:r>
            <w:r>
              <w:rPr>
                <w:rFonts w:hint="eastAsia"/>
              </w:rPr>
              <w:t xml:space="preserve">　　</w:t>
            </w:r>
            <w:r w:rsidRPr="00031AF2">
              <w:t>2</w:t>
            </w:r>
            <w:r>
              <w:rPr>
                <w:rFonts w:hint="eastAsia"/>
              </w:rPr>
              <w:t xml:space="preserve">　運転免許証　　</w:t>
            </w:r>
            <w:r w:rsidRPr="00031AF2">
              <w:t>3</w:t>
            </w:r>
            <w:r>
              <w:rPr>
                <w:rFonts w:hint="eastAsia"/>
              </w:rPr>
              <w:t xml:space="preserve">　旅券</w:t>
            </w:r>
          </w:p>
          <w:p w14:paraId="1B998C2B" w14:textId="77777777" w:rsidR="002836AA" w:rsidRDefault="002836AA" w:rsidP="00AE0156">
            <w:r w:rsidRPr="00031AF2">
              <w:t>4</w:t>
            </w:r>
            <w:r>
              <w:rPr>
                <w:rFonts w:hint="eastAsia"/>
              </w:rPr>
              <w:t xml:space="preserve">　その他</w:t>
            </w:r>
            <w:r>
              <w:t>(</w:t>
            </w:r>
            <w:r>
              <w:rPr>
                <w:rFonts w:hint="eastAsia"/>
              </w:rPr>
              <w:t xml:space="preserve">　　　　　　　　　　　　　　　　　　　　　　</w:t>
            </w:r>
            <w:r>
              <w:t>)</w:t>
            </w:r>
          </w:p>
        </w:tc>
      </w:tr>
      <w:tr w:rsidR="002836AA" w14:paraId="6BDD755A" w14:textId="77777777" w:rsidTr="00AE0156">
        <w:trPr>
          <w:trHeight w:val="693"/>
        </w:trPr>
        <w:tc>
          <w:tcPr>
            <w:tcW w:w="2520" w:type="dxa"/>
            <w:vAlign w:val="center"/>
          </w:tcPr>
          <w:p w14:paraId="474DCCA5" w14:textId="77777777" w:rsidR="002836AA" w:rsidRDefault="002836AA" w:rsidP="00AE0156">
            <w:r w:rsidRPr="00031AF2">
              <w:rPr>
                <w:rFonts w:hint="eastAsia"/>
              </w:rPr>
              <w:t>代理人資格確認欄</w:t>
            </w:r>
          </w:p>
        </w:tc>
        <w:tc>
          <w:tcPr>
            <w:tcW w:w="6000" w:type="dxa"/>
            <w:vAlign w:val="center"/>
          </w:tcPr>
          <w:p w14:paraId="0EB0C2AA" w14:textId="77777777" w:rsidR="002836AA" w:rsidRDefault="002836AA" w:rsidP="00AE0156">
            <w:r>
              <w:t>1</w:t>
            </w:r>
            <w:r>
              <w:rPr>
                <w:rFonts w:hint="eastAsia"/>
              </w:rPr>
              <w:t xml:space="preserve">　戸籍謄本　　　</w:t>
            </w:r>
            <w:r>
              <w:t>2</w:t>
            </w:r>
            <w:r>
              <w:rPr>
                <w:rFonts w:hint="eastAsia"/>
              </w:rPr>
              <w:t xml:space="preserve">　登記事項証明書　　　</w:t>
            </w:r>
            <w:r w:rsidRPr="00031AF2">
              <w:t>3</w:t>
            </w:r>
            <w:r w:rsidRPr="00031AF2">
              <w:rPr>
                <w:rFonts w:hint="eastAsia"/>
              </w:rPr>
              <w:t xml:space="preserve">　委任状</w:t>
            </w:r>
          </w:p>
          <w:p w14:paraId="2E28BCBD" w14:textId="77777777" w:rsidR="002836AA" w:rsidRDefault="002836AA" w:rsidP="00AE0156">
            <w:r w:rsidRPr="00031AF2">
              <w:t>4</w:t>
            </w:r>
            <w:r w:rsidRPr="00031AF2">
              <w:rPr>
                <w:rFonts w:hint="eastAsia"/>
              </w:rPr>
              <w:t xml:space="preserve">　印鑑登録証</w:t>
            </w:r>
            <w:r>
              <w:rPr>
                <w:rFonts w:hint="eastAsia"/>
              </w:rPr>
              <w:t xml:space="preserve">　　</w:t>
            </w:r>
            <w:r w:rsidRPr="00031AF2">
              <w:t>5</w:t>
            </w:r>
            <w:r>
              <w:rPr>
                <w:rFonts w:hint="eastAsia"/>
              </w:rPr>
              <w:t xml:space="preserve">　その他</w:t>
            </w:r>
            <w:r>
              <w:t>(</w:t>
            </w:r>
            <w:r>
              <w:rPr>
                <w:rFonts w:hint="eastAsia"/>
              </w:rPr>
              <w:t xml:space="preserve">　　　　　　　　　　　　　</w:t>
            </w:r>
            <w:r>
              <w:t>)</w:t>
            </w:r>
          </w:p>
        </w:tc>
      </w:tr>
    </w:tbl>
    <w:p w14:paraId="29EBDD9B" w14:textId="77777777" w:rsidR="002836AA" w:rsidRDefault="002836AA" w:rsidP="002836AA">
      <w:pPr>
        <w:autoSpaceDE/>
        <w:autoSpaceDN/>
      </w:pPr>
      <w:r>
        <w:t xml:space="preserve"> </w:t>
      </w:r>
    </w:p>
    <w:p w14:paraId="58A149F7" w14:textId="77777777" w:rsidR="002836AA" w:rsidRPr="00B23A61" w:rsidRDefault="002836AA" w:rsidP="002836AA"/>
    <w:p w14:paraId="3E9F6D96" w14:textId="77777777" w:rsidR="002836AA" w:rsidRPr="008D6CF3" w:rsidRDefault="002836AA" w:rsidP="002836AA">
      <w:pPr>
        <w:autoSpaceDE/>
        <w:autoSpaceDN/>
        <w:rPr>
          <w:rFonts w:hAnsi="ＭＳ 明朝"/>
        </w:rPr>
      </w:pPr>
      <w:r w:rsidRPr="008D6CF3">
        <w:rPr>
          <w:rFonts w:hAnsi="ＭＳ 明朝" w:hint="eastAsia"/>
        </w:rPr>
        <w:lastRenderedPageBreak/>
        <w:t>別記様式第</w:t>
      </w:r>
      <w:r w:rsidRPr="008D6CF3">
        <w:rPr>
          <w:rFonts w:hAnsi="ＭＳ 明朝"/>
        </w:rPr>
        <w:t>20</w:t>
      </w:r>
      <w:r w:rsidRPr="008D6CF3">
        <w:rPr>
          <w:rFonts w:hAnsi="ＭＳ 明朝" w:hint="eastAsia"/>
        </w:rPr>
        <w:t>号</w:t>
      </w:r>
      <w:r w:rsidRPr="008D6CF3">
        <w:rPr>
          <w:rFonts w:hAnsi="ＭＳ 明朝"/>
        </w:rPr>
        <w:t>(</w:t>
      </w:r>
      <w:r w:rsidRPr="008D6CF3">
        <w:rPr>
          <w:rFonts w:hAnsi="ＭＳ 明朝" w:hint="eastAsia"/>
        </w:rPr>
        <w:t>第</w:t>
      </w:r>
      <w:r w:rsidRPr="008D6CF3">
        <w:rPr>
          <w:rFonts w:hAnsi="ＭＳ 明朝"/>
        </w:rPr>
        <w:t>16</w:t>
      </w:r>
      <w:r w:rsidRPr="008D6CF3">
        <w:rPr>
          <w:rFonts w:hAnsi="ＭＳ 明朝" w:hint="eastAsia"/>
        </w:rPr>
        <w:t>条関係</w:t>
      </w:r>
      <w:r w:rsidRPr="008D6CF3">
        <w:rPr>
          <w:rFonts w:hAnsi="ＭＳ 明朝"/>
        </w:rPr>
        <w:t>)</w:t>
      </w:r>
    </w:p>
    <w:p w14:paraId="053BD9B4" w14:textId="77777777" w:rsidR="002836AA" w:rsidRDefault="002836AA" w:rsidP="002836AA">
      <w:pPr>
        <w:jc w:val="center"/>
      </w:pPr>
      <w:r>
        <w:rPr>
          <w:rFonts w:hint="eastAsia"/>
        </w:rPr>
        <w:t>保有個人情報利用停止請求書</w:t>
      </w:r>
    </w:p>
    <w:p w14:paraId="641B896F" w14:textId="77777777" w:rsidR="002836AA" w:rsidRDefault="002836AA" w:rsidP="002836AA">
      <w:pPr>
        <w:jc w:val="right"/>
      </w:pPr>
      <w:r>
        <w:rPr>
          <w:rFonts w:hint="eastAsia"/>
        </w:rPr>
        <w:t xml:space="preserve">年　　月　　日　　</w:t>
      </w:r>
    </w:p>
    <w:p w14:paraId="0F744643" w14:textId="77777777" w:rsidR="002836AA" w:rsidRDefault="002836AA" w:rsidP="002836AA">
      <w:r>
        <w:rPr>
          <w:rFonts w:hint="eastAsia"/>
        </w:rPr>
        <w:t xml:space="preserve">　</w:t>
      </w:r>
      <w:r>
        <w:t>(</w:t>
      </w:r>
      <w:r>
        <w:rPr>
          <w:rFonts w:hint="eastAsia"/>
        </w:rPr>
        <w:t>実施機関名</w:t>
      </w:r>
      <w:r>
        <w:t>)</w:t>
      </w:r>
      <w:r>
        <w:rPr>
          <w:rFonts w:hint="eastAsia"/>
        </w:rPr>
        <w:t xml:space="preserve">　　　　様</w:t>
      </w:r>
    </w:p>
    <w:p w14:paraId="7AB83122" w14:textId="77777777" w:rsidR="002836AA" w:rsidRDefault="002836AA" w:rsidP="002836AA"/>
    <w:p w14:paraId="0741D96B" w14:textId="77777777" w:rsidR="002836AA" w:rsidRDefault="002836AA" w:rsidP="002836AA">
      <w:pPr>
        <w:jc w:val="right"/>
      </w:pPr>
      <w:r>
        <w:rPr>
          <w:rFonts w:hint="eastAsia"/>
        </w:rPr>
        <w:t xml:space="preserve">住所　　　　　　　　　　　　</w:t>
      </w:r>
    </w:p>
    <w:p w14:paraId="043E9F4A" w14:textId="77777777" w:rsidR="002836AA" w:rsidRDefault="002836AA" w:rsidP="002836AA">
      <w:pPr>
        <w:jc w:val="right"/>
      </w:pPr>
      <w:r>
        <w:rPr>
          <w:rFonts w:hint="eastAsia"/>
        </w:rPr>
        <w:t xml:space="preserve">氏名　　　　　　　　　　　　</w:t>
      </w:r>
    </w:p>
    <w:p w14:paraId="71717CF2" w14:textId="77777777" w:rsidR="002836AA" w:rsidRDefault="002836AA" w:rsidP="002836AA">
      <w:pPr>
        <w:jc w:val="right"/>
      </w:pPr>
      <w:r>
        <w:rPr>
          <w:rFonts w:hint="eastAsia"/>
        </w:rPr>
        <w:t>連絡先</w:t>
      </w:r>
      <w:r>
        <w:t>(</w:t>
      </w:r>
      <w:r>
        <w:rPr>
          <w:rFonts w:hint="eastAsia"/>
        </w:rPr>
        <w:t>電話番号</w:t>
      </w:r>
      <w:r>
        <w:t>)</w:t>
      </w:r>
      <w:r>
        <w:rPr>
          <w:rFonts w:hint="eastAsia"/>
        </w:rPr>
        <w:t xml:space="preserve">　　　　　　</w:t>
      </w:r>
    </w:p>
    <w:p w14:paraId="29D3506B" w14:textId="77777777" w:rsidR="002836AA" w:rsidRDefault="002836AA" w:rsidP="002836AA">
      <w:pPr>
        <w:jc w:val="right"/>
      </w:pPr>
    </w:p>
    <w:p w14:paraId="2AC0E021" w14:textId="77777777" w:rsidR="002836AA" w:rsidRDefault="002836AA" w:rsidP="002836AA">
      <w:r>
        <w:rPr>
          <w:rFonts w:hint="eastAsia"/>
        </w:rPr>
        <w:t xml:space="preserve">　内灘町個人情報保護条例第</w:t>
      </w:r>
      <w:r>
        <w:t>33</w:t>
      </w:r>
      <w:r>
        <w:rPr>
          <w:rFonts w:hint="eastAsia"/>
        </w:rPr>
        <w:t>条第</w:t>
      </w:r>
      <w:r>
        <w:t>1</w:t>
      </w:r>
      <w:r>
        <w:rPr>
          <w:rFonts w:hint="eastAsia"/>
        </w:rPr>
        <w:t>項の規定により、次のとおり保有個人情報の</w:t>
      </w:r>
      <w:r w:rsidRPr="00E47D14">
        <w:rPr>
          <w:rFonts w:hint="eastAsia"/>
        </w:rPr>
        <w:t>利用停止を</w:t>
      </w:r>
      <w:r>
        <w:rPr>
          <w:rFonts w:hint="eastAsia"/>
        </w:rPr>
        <w:t>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320"/>
        <w:gridCol w:w="4680"/>
      </w:tblGrid>
      <w:tr w:rsidR="002836AA" w14:paraId="4BA476DE" w14:textId="77777777" w:rsidTr="00AE0156">
        <w:trPr>
          <w:cantSplit/>
          <w:trHeight w:val="780"/>
        </w:trPr>
        <w:tc>
          <w:tcPr>
            <w:tcW w:w="2520" w:type="dxa"/>
            <w:vAlign w:val="center"/>
          </w:tcPr>
          <w:p w14:paraId="446321DD" w14:textId="77777777" w:rsidR="002836AA" w:rsidRDefault="002836AA" w:rsidP="00AE0156">
            <w:r>
              <w:rPr>
                <w:rFonts w:hint="eastAsia"/>
              </w:rPr>
              <w:t>利用停止請求する保有個人情報の開示を受けた日</w:t>
            </w:r>
          </w:p>
        </w:tc>
        <w:tc>
          <w:tcPr>
            <w:tcW w:w="6000" w:type="dxa"/>
            <w:gridSpan w:val="2"/>
            <w:vAlign w:val="center"/>
          </w:tcPr>
          <w:p w14:paraId="2A16E6E4" w14:textId="77777777" w:rsidR="002836AA" w:rsidRDefault="002836AA" w:rsidP="00AE0156">
            <w:r>
              <w:rPr>
                <w:rFonts w:hint="eastAsia"/>
              </w:rPr>
              <w:t xml:space="preserve">　　　　　年　　月　　日</w:t>
            </w:r>
          </w:p>
        </w:tc>
      </w:tr>
      <w:tr w:rsidR="002836AA" w14:paraId="025275DE" w14:textId="77777777" w:rsidTr="00AE0156">
        <w:trPr>
          <w:cantSplit/>
          <w:trHeight w:val="780"/>
        </w:trPr>
        <w:tc>
          <w:tcPr>
            <w:tcW w:w="2520" w:type="dxa"/>
            <w:vAlign w:val="center"/>
          </w:tcPr>
          <w:p w14:paraId="7F710BC5" w14:textId="77777777" w:rsidR="002836AA" w:rsidRDefault="002836AA" w:rsidP="00AE0156">
            <w:r>
              <w:rPr>
                <w:rFonts w:hint="eastAsia"/>
              </w:rPr>
              <w:t>利用停止請求する保有個人情報の内容</w:t>
            </w:r>
          </w:p>
        </w:tc>
        <w:tc>
          <w:tcPr>
            <w:tcW w:w="6000" w:type="dxa"/>
            <w:gridSpan w:val="2"/>
            <w:vAlign w:val="center"/>
          </w:tcPr>
          <w:p w14:paraId="2EDD7EB3" w14:textId="77777777" w:rsidR="002836AA" w:rsidRDefault="002836AA" w:rsidP="00AE0156">
            <w:r>
              <w:rPr>
                <w:rFonts w:hint="eastAsia"/>
              </w:rPr>
              <w:t xml:space="preserve">　</w:t>
            </w:r>
          </w:p>
        </w:tc>
      </w:tr>
      <w:tr w:rsidR="002836AA" w14:paraId="646D890C" w14:textId="77777777" w:rsidTr="00AE0156">
        <w:trPr>
          <w:cantSplit/>
          <w:trHeight w:val="780"/>
        </w:trPr>
        <w:tc>
          <w:tcPr>
            <w:tcW w:w="2520" w:type="dxa"/>
            <w:vAlign w:val="center"/>
          </w:tcPr>
          <w:p w14:paraId="30807B26" w14:textId="77777777" w:rsidR="002836AA" w:rsidRDefault="002836AA" w:rsidP="00AE0156">
            <w:r>
              <w:rPr>
                <w:rFonts w:hint="eastAsia"/>
              </w:rPr>
              <w:t>利用停止請求の趣旨及び内容</w:t>
            </w:r>
          </w:p>
        </w:tc>
        <w:tc>
          <w:tcPr>
            <w:tcW w:w="6000" w:type="dxa"/>
            <w:gridSpan w:val="2"/>
            <w:vAlign w:val="center"/>
          </w:tcPr>
          <w:p w14:paraId="4C012ECF" w14:textId="77777777" w:rsidR="002836AA" w:rsidRDefault="002836AA" w:rsidP="00AE0156">
            <w:r>
              <w:rPr>
                <w:rFonts w:hint="eastAsia"/>
              </w:rPr>
              <w:t xml:space="preserve">　</w:t>
            </w:r>
          </w:p>
        </w:tc>
      </w:tr>
      <w:tr w:rsidR="002836AA" w14:paraId="55246F96" w14:textId="77777777" w:rsidTr="00AE0156">
        <w:trPr>
          <w:trHeight w:val="2369"/>
        </w:trPr>
        <w:tc>
          <w:tcPr>
            <w:tcW w:w="2520" w:type="dxa"/>
            <w:vAlign w:val="center"/>
          </w:tcPr>
          <w:p w14:paraId="592F86FF" w14:textId="77777777" w:rsidR="002836AA" w:rsidRDefault="002836AA" w:rsidP="00AE0156">
            <w:r w:rsidRPr="00E47D14">
              <w:rPr>
                <w:rFonts w:hint="eastAsia"/>
              </w:rPr>
              <w:t>代理人が利用停止請求する</w:t>
            </w:r>
            <w:r>
              <w:rPr>
                <w:rFonts w:hint="eastAsia"/>
              </w:rPr>
              <w:t>場合における本人の状況等</w:t>
            </w:r>
          </w:p>
        </w:tc>
        <w:tc>
          <w:tcPr>
            <w:tcW w:w="1320" w:type="dxa"/>
          </w:tcPr>
          <w:p w14:paraId="0F5AC539" w14:textId="77777777" w:rsidR="002836AA" w:rsidRDefault="002836AA" w:rsidP="00AE0156">
            <w:r>
              <w:rPr>
                <w:rFonts w:hint="eastAsia"/>
              </w:rPr>
              <w:t>本人の状況</w:t>
            </w:r>
          </w:p>
          <w:p w14:paraId="284CD45B" w14:textId="77777777" w:rsidR="002836AA" w:rsidRDefault="002836AA" w:rsidP="00AE0156"/>
          <w:p w14:paraId="267B66D3" w14:textId="77777777" w:rsidR="002836AA" w:rsidRDefault="002836AA" w:rsidP="00AE0156"/>
          <w:p w14:paraId="6724763B" w14:textId="77777777" w:rsidR="002836AA" w:rsidRDefault="002836AA" w:rsidP="00AE0156">
            <w:r>
              <w:rPr>
                <w:rFonts w:hint="eastAsia"/>
              </w:rPr>
              <w:t>本人の氏名</w:t>
            </w:r>
          </w:p>
          <w:p w14:paraId="7CD89D81" w14:textId="77777777" w:rsidR="002836AA" w:rsidRDefault="002836AA" w:rsidP="00AE0156"/>
          <w:p w14:paraId="1D1F6988" w14:textId="77777777" w:rsidR="002836AA" w:rsidRDefault="002836AA" w:rsidP="00AE0156">
            <w:r>
              <w:rPr>
                <w:rFonts w:hint="eastAsia"/>
              </w:rPr>
              <w:t>本人の住所</w:t>
            </w:r>
          </w:p>
        </w:tc>
        <w:tc>
          <w:tcPr>
            <w:tcW w:w="4680" w:type="dxa"/>
          </w:tcPr>
          <w:p w14:paraId="5920500F" w14:textId="77777777" w:rsidR="002836AA" w:rsidRDefault="002836AA" w:rsidP="00AE0156">
            <w:r>
              <w:t>1</w:t>
            </w:r>
            <w:r>
              <w:rPr>
                <w:rFonts w:hint="eastAsia"/>
              </w:rPr>
              <w:t xml:space="preserve">　未成年者</w:t>
            </w:r>
            <w:r>
              <w:t>(</w:t>
            </w:r>
            <w:r>
              <w:rPr>
                <w:rFonts w:hint="eastAsia"/>
              </w:rPr>
              <w:t xml:space="preserve">　　　　年　　月　　日生</w:t>
            </w:r>
            <w:r>
              <w:t>)</w:t>
            </w:r>
          </w:p>
          <w:p w14:paraId="47AC3E7E" w14:textId="77777777" w:rsidR="002836AA" w:rsidRDefault="002836AA" w:rsidP="00AE0156">
            <w:r>
              <w:t>2</w:t>
            </w:r>
            <w:r>
              <w:rPr>
                <w:rFonts w:hint="eastAsia"/>
              </w:rPr>
              <w:t xml:space="preserve">　成年被後見人</w:t>
            </w:r>
          </w:p>
          <w:p w14:paraId="35E648F5" w14:textId="77777777" w:rsidR="002836AA" w:rsidRPr="00E47D14" w:rsidRDefault="002836AA" w:rsidP="00AE0156">
            <w:r w:rsidRPr="00E47D14">
              <w:t>3</w:t>
            </w:r>
            <w:r w:rsidRPr="00E47D14">
              <w:rPr>
                <w:rFonts w:hint="eastAsia"/>
              </w:rPr>
              <w:t xml:space="preserve">　本人の委任による代理人</w:t>
            </w:r>
          </w:p>
          <w:p w14:paraId="5E89A908" w14:textId="77777777" w:rsidR="002836AA" w:rsidRDefault="002836AA" w:rsidP="00AE0156"/>
          <w:p w14:paraId="6226836D" w14:textId="77777777" w:rsidR="002836AA" w:rsidRDefault="002836AA" w:rsidP="00AE0156"/>
          <w:p w14:paraId="7A8CDF89" w14:textId="77777777" w:rsidR="002836AA" w:rsidRDefault="002836AA" w:rsidP="00AE0156"/>
          <w:p w14:paraId="09687D0A" w14:textId="77777777" w:rsidR="002836AA" w:rsidRDefault="002836AA" w:rsidP="00AE0156"/>
          <w:p w14:paraId="08919C43" w14:textId="77777777" w:rsidR="002836AA" w:rsidRDefault="002836AA" w:rsidP="00AE0156">
            <w:pPr>
              <w:jc w:val="right"/>
            </w:pPr>
            <w:r>
              <w:t>(</w:t>
            </w:r>
            <w:r>
              <w:rPr>
                <w:rFonts w:hint="eastAsia"/>
              </w:rPr>
              <w:t xml:space="preserve">電話番号　　　　　　　　　　</w:t>
            </w:r>
            <w:r>
              <w:t>)</w:t>
            </w:r>
            <w:r>
              <w:rPr>
                <w:rFonts w:hint="eastAsia"/>
              </w:rPr>
              <w:t xml:space="preserve">　</w:t>
            </w:r>
          </w:p>
        </w:tc>
      </w:tr>
    </w:tbl>
    <w:p w14:paraId="71D99EA3" w14:textId="77777777" w:rsidR="002836AA" w:rsidRDefault="002836AA" w:rsidP="002836AA">
      <w:pPr>
        <w:ind w:left="735" w:hanging="735"/>
      </w:pPr>
      <w:r>
        <w:rPr>
          <w:rFonts w:hint="eastAsia"/>
        </w:rPr>
        <w:t xml:space="preserve">　注意</w:t>
      </w:r>
      <w:r>
        <w:t>1</w:t>
      </w:r>
      <w:r>
        <w:rPr>
          <w:rFonts w:hint="eastAsia"/>
        </w:rPr>
        <w:t xml:space="preserve">　該当する番号を○で囲み、各欄に必要な事項を記入して</w:t>
      </w:r>
      <w:r w:rsidRPr="00996433">
        <w:rPr>
          <w:rFonts w:hint="eastAsia"/>
        </w:rPr>
        <w:t>ください。</w:t>
      </w:r>
    </w:p>
    <w:p w14:paraId="44A7C88D" w14:textId="77777777" w:rsidR="002836AA" w:rsidRDefault="002836AA" w:rsidP="002836AA">
      <w:pPr>
        <w:ind w:left="735" w:hanging="735"/>
      </w:pPr>
      <w:r>
        <w:rPr>
          <w:rFonts w:hint="eastAsia"/>
        </w:rPr>
        <w:t xml:space="preserve">　注意</w:t>
      </w:r>
      <w:r>
        <w:t>2</w:t>
      </w:r>
      <w:r>
        <w:rPr>
          <w:rFonts w:hint="eastAsia"/>
        </w:rPr>
        <w:t xml:space="preserve">　利用停止請求の際は、次の書類を提示し、又は提出してください。</w:t>
      </w:r>
    </w:p>
    <w:p w14:paraId="73C5B471" w14:textId="77777777" w:rsidR="002836AA" w:rsidRDefault="002836AA" w:rsidP="002836AA">
      <w:pPr>
        <w:ind w:left="1050" w:hanging="1050"/>
      </w:pPr>
      <w:r>
        <w:rPr>
          <w:rFonts w:hint="eastAsia"/>
        </w:rPr>
        <w:t xml:space="preserve">　　　　①　本人であることを証明する書類</w:t>
      </w:r>
      <w:r>
        <w:t>(</w:t>
      </w:r>
      <w:r w:rsidRPr="00E47D14">
        <w:rPr>
          <w:rFonts w:hint="eastAsia"/>
        </w:rPr>
        <w:t>個人番号カード、</w:t>
      </w:r>
      <w:r>
        <w:rPr>
          <w:rFonts w:hint="eastAsia"/>
        </w:rPr>
        <w:t>運転免許証、旅券等</w:t>
      </w:r>
      <w:r>
        <w:t>)</w:t>
      </w:r>
    </w:p>
    <w:p w14:paraId="02A8507C" w14:textId="77777777" w:rsidR="002836AA" w:rsidRDefault="002836AA" w:rsidP="002836AA">
      <w:pPr>
        <w:ind w:left="1050" w:hanging="1050"/>
      </w:pPr>
      <w:r>
        <w:rPr>
          <w:rFonts w:hint="eastAsia"/>
        </w:rPr>
        <w:t xml:space="preserve">　　　　②　法定代理人が請求する場合には、</w:t>
      </w:r>
      <w:r w:rsidRPr="00E47D14">
        <w:rPr>
          <w:rFonts w:hint="eastAsia"/>
        </w:rPr>
        <w:t>当該法定代理人に係る①に掲げる書類のほか、</w:t>
      </w:r>
      <w:r>
        <w:rPr>
          <w:rFonts w:hint="eastAsia"/>
        </w:rPr>
        <w:t>法定代理人であることを証明する書類</w:t>
      </w:r>
      <w:r>
        <w:t>(</w:t>
      </w:r>
      <w:r>
        <w:rPr>
          <w:rFonts w:hint="eastAsia"/>
        </w:rPr>
        <w:t>戸籍謄本、登記事項証明書等</w:t>
      </w:r>
      <w:r>
        <w:t>)</w:t>
      </w:r>
    </w:p>
    <w:p w14:paraId="0E245B39" w14:textId="77777777" w:rsidR="002836AA" w:rsidRPr="00E47D14" w:rsidRDefault="002836AA" w:rsidP="002836AA">
      <w:pPr>
        <w:ind w:left="1050" w:hanging="1050"/>
      </w:pPr>
      <w:r>
        <w:rPr>
          <w:rFonts w:hint="eastAsia"/>
        </w:rPr>
        <w:t xml:space="preserve">　　　　</w:t>
      </w:r>
      <w:r w:rsidRPr="00E47D14">
        <w:rPr>
          <w:rFonts w:hint="eastAsia"/>
        </w:rPr>
        <w:t>③　本人の委任による代理人が請求する場合には、当該代理人に係る①に掲げる書類のほか、本人による委任状及び本人の印鑑登録証</w:t>
      </w:r>
    </w:p>
    <w:p w14:paraId="23CC59B3" w14:textId="77777777" w:rsidR="002836AA" w:rsidRDefault="002836AA" w:rsidP="002836AA">
      <w:pPr>
        <w:ind w:left="735" w:hanging="735"/>
      </w:pPr>
      <w:r>
        <w:rPr>
          <w:rFonts w:hint="eastAsia"/>
        </w:rPr>
        <w:t xml:space="preserve">　注意</w:t>
      </w:r>
      <w:r>
        <w:t>3</w:t>
      </w:r>
      <w:r>
        <w:rPr>
          <w:rFonts w:hint="eastAsia"/>
        </w:rPr>
        <w:t xml:space="preserve">　開示決定を受けた保有個人情報であることの確認のため、保有個人情報開示決定通知書又は保有個人情報一部開示決定通知書の提示を求めることがあります。</w:t>
      </w:r>
    </w:p>
    <w:p w14:paraId="7199F726" w14:textId="77777777" w:rsidR="002836AA" w:rsidRDefault="002836AA" w:rsidP="002836AA">
      <w:pPr>
        <w:ind w:left="735" w:hanging="735"/>
      </w:pPr>
      <w:r>
        <w:rPr>
          <w:rFonts w:hint="eastAsia"/>
        </w:rPr>
        <w:t xml:space="preserve">　注意</w:t>
      </w:r>
      <w:r>
        <w:t>4</w:t>
      </w:r>
      <w:r>
        <w:rPr>
          <w:rFonts w:hint="eastAsia"/>
        </w:rPr>
        <w:t xml:space="preserve">　次の欄は、記入しないでください。</w:t>
      </w:r>
    </w:p>
    <w:p w14:paraId="3AAB65D1" w14:textId="77777777" w:rsidR="002836AA" w:rsidRDefault="002836AA" w:rsidP="002836AA">
      <w:pPr>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2836AA" w14:paraId="575FA82F" w14:textId="77777777" w:rsidTr="00AE0156">
        <w:trPr>
          <w:trHeight w:val="689"/>
        </w:trPr>
        <w:tc>
          <w:tcPr>
            <w:tcW w:w="2520" w:type="dxa"/>
            <w:vAlign w:val="center"/>
          </w:tcPr>
          <w:p w14:paraId="5C6DC3E3" w14:textId="77777777" w:rsidR="002836AA" w:rsidRDefault="002836AA" w:rsidP="00AE0156">
            <w:r>
              <w:rPr>
                <w:rFonts w:hint="eastAsia"/>
              </w:rPr>
              <w:t>請求者本人確認欄</w:t>
            </w:r>
          </w:p>
        </w:tc>
        <w:tc>
          <w:tcPr>
            <w:tcW w:w="6000" w:type="dxa"/>
            <w:vAlign w:val="center"/>
          </w:tcPr>
          <w:p w14:paraId="7A00C7CF" w14:textId="77777777" w:rsidR="002836AA" w:rsidRDefault="002836AA" w:rsidP="00AE0156">
            <w:r w:rsidRPr="00E47D14">
              <w:t>1</w:t>
            </w:r>
            <w:r w:rsidRPr="00E47D14">
              <w:rPr>
                <w:rFonts w:hint="eastAsia"/>
              </w:rPr>
              <w:t xml:space="preserve">　個人番号カード</w:t>
            </w:r>
            <w:r>
              <w:rPr>
                <w:rFonts w:hint="eastAsia"/>
              </w:rPr>
              <w:t xml:space="preserve">　　</w:t>
            </w:r>
            <w:r w:rsidRPr="00E47D14">
              <w:t>2</w:t>
            </w:r>
            <w:r>
              <w:rPr>
                <w:rFonts w:hint="eastAsia"/>
              </w:rPr>
              <w:t xml:space="preserve">　運転免許証　　</w:t>
            </w:r>
            <w:r w:rsidRPr="00E47D14">
              <w:t>3</w:t>
            </w:r>
            <w:r>
              <w:rPr>
                <w:rFonts w:hint="eastAsia"/>
              </w:rPr>
              <w:t xml:space="preserve">　旅券</w:t>
            </w:r>
          </w:p>
          <w:p w14:paraId="0AFE4311" w14:textId="77777777" w:rsidR="002836AA" w:rsidRDefault="002836AA" w:rsidP="00AE0156">
            <w:r w:rsidRPr="00E47D14">
              <w:t>4</w:t>
            </w:r>
            <w:r>
              <w:rPr>
                <w:rFonts w:hint="eastAsia"/>
              </w:rPr>
              <w:t xml:space="preserve">　その他</w:t>
            </w:r>
            <w:r>
              <w:t>(</w:t>
            </w:r>
            <w:r>
              <w:rPr>
                <w:rFonts w:hint="eastAsia"/>
              </w:rPr>
              <w:t xml:space="preserve">　　　　　　　　　　　　　　　　　　　　　　</w:t>
            </w:r>
            <w:r>
              <w:t>)</w:t>
            </w:r>
          </w:p>
        </w:tc>
      </w:tr>
      <w:tr w:rsidR="002836AA" w14:paraId="4A605A88" w14:textId="77777777" w:rsidTr="00AE0156">
        <w:trPr>
          <w:trHeight w:val="699"/>
        </w:trPr>
        <w:tc>
          <w:tcPr>
            <w:tcW w:w="2520" w:type="dxa"/>
            <w:vAlign w:val="center"/>
          </w:tcPr>
          <w:p w14:paraId="0BC3F815" w14:textId="77777777" w:rsidR="002836AA" w:rsidRDefault="002836AA" w:rsidP="00AE0156">
            <w:r w:rsidRPr="00E47D14">
              <w:rPr>
                <w:rFonts w:hint="eastAsia"/>
              </w:rPr>
              <w:t>代理人資格確認欄</w:t>
            </w:r>
          </w:p>
        </w:tc>
        <w:tc>
          <w:tcPr>
            <w:tcW w:w="6000" w:type="dxa"/>
            <w:vAlign w:val="center"/>
          </w:tcPr>
          <w:p w14:paraId="7810EB68" w14:textId="77777777" w:rsidR="002836AA" w:rsidRDefault="002836AA" w:rsidP="00AE0156">
            <w:r>
              <w:t>1</w:t>
            </w:r>
            <w:r>
              <w:rPr>
                <w:rFonts w:hint="eastAsia"/>
              </w:rPr>
              <w:t xml:space="preserve">　戸籍謄本　　　</w:t>
            </w:r>
            <w:r>
              <w:t>2</w:t>
            </w:r>
            <w:r>
              <w:rPr>
                <w:rFonts w:hint="eastAsia"/>
              </w:rPr>
              <w:t xml:space="preserve">　登記事項証明書　　</w:t>
            </w:r>
            <w:r w:rsidRPr="00E47D14">
              <w:t>3</w:t>
            </w:r>
            <w:r w:rsidRPr="00E47D14">
              <w:rPr>
                <w:rFonts w:hint="eastAsia"/>
              </w:rPr>
              <w:t xml:space="preserve">　委任状</w:t>
            </w:r>
          </w:p>
          <w:p w14:paraId="3C23F44F" w14:textId="77777777" w:rsidR="002836AA" w:rsidRDefault="002836AA" w:rsidP="00AE0156">
            <w:r w:rsidRPr="00E47D14">
              <w:t>4</w:t>
            </w:r>
            <w:r w:rsidRPr="00E47D14">
              <w:rPr>
                <w:rFonts w:hint="eastAsia"/>
              </w:rPr>
              <w:t xml:space="preserve">　印鑑</w:t>
            </w:r>
            <w:r>
              <w:rPr>
                <w:rFonts w:hint="eastAsia"/>
              </w:rPr>
              <w:t>登録</w:t>
            </w:r>
            <w:r w:rsidRPr="00E47D14">
              <w:rPr>
                <w:rFonts w:hint="eastAsia"/>
              </w:rPr>
              <w:t>証</w:t>
            </w:r>
            <w:r>
              <w:rPr>
                <w:rFonts w:hint="eastAsia"/>
              </w:rPr>
              <w:t xml:space="preserve">　　</w:t>
            </w:r>
            <w:r w:rsidRPr="00E47D14">
              <w:t>5</w:t>
            </w:r>
            <w:r>
              <w:rPr>
                <w:rFonts w:hint="eastAsia"/>
              </w:rPr>
              <w:t xml:space="preserve">　その他</w:t>
            </w:r>
            <w:r>
              <w:t>(</w:t>
            </w:r>
            <w:r>
              <w:rPr>
                <w:rFonts w:hint="eastAsia"/>
              </w:rPr>
              <w:t xml:space="preserve">　　　　　</w:t>
            </w:r>
            <w:r>
              <w:t xml:space="preserve"> </w:t>
            </w:r>
            <w:r>
              <w:rPr>
                <w:rFonts w:hint="eastAsia"/>
              </w:rPr>
              <w:t xml:space="preserve">　　　　　　　　</w:t>
            </w:r>
            <w:r>
              <w:t>)</w:t>
            </w:r>
          </w:p>
        </w:tc>
      </w:tr>
    </w:tbl>
    <w:p w14:paraId="6D7DF975" w14:textId="77777777" w:rsidR="002836AA" w:rsidRPr="004D5D54" w:rsidRDefault="002836AA" w:rsidP="002836AA">
      <w:pPr>
        <w:autoSpaceDE/>
        <w:autoSpaceDN/>
      </w:pPr>
    </w:p>
    <w:p w14:paraId="14D7E67B" w14:textId="77777777" w:rsidR="002836AA" w:rsidRPr="002836AA" w:rsidRDefault="002836AA" w:rsidP="001F7B25">
      <w:pPr>
        <w:autoSpaceDE/>
        <w:autoSpaceDN/>
      </w:pPr>
    </w:p>
    <w:sectPr w:rsidR="002836AA" w:rsidRPr="002836AA" w:rsidSect="00A114E9">
      <w:headerReference w:type="even" r:id="rId7"/>
      <w:pgSz w:w="11906" w:h="16838" w:code="9"/>
      <w:pgMar w:top="1135"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5007" w14:textId="77777777" w:rsidR="0040694F" w:rsidRDefault="0040694F" w:rsidP="00C84969">
      <w:r>
        <w:separator/>
      </w:r>
    </w:p>
  </w:endnote>
  <w:endnote w:type="continuationSeparator" w:id="0">
    <w:p w14:paraId="58550E00" w14:textId="77777777" w:rsidR="0040694F" w:rsidRDefault="0040694F" w:rsidP="00C8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7FD5" w14:textId="77777777" w:rsidR="0040694F" w:rsidRDefault="0040694F" w:rsidP="00C84969">
      <w:r>
        <w:separator/>
      </w:r>
    </w:p>
  </w:footnote>
  <w:footnote w:type="continuationSeparator" w:id="0">
    <w:p w14:paraId="0C0060FE" w14:textId="77777777" w:rsidR="0040694F" w:rsidRDefault="0040694F" w:rsidP="00C8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3B63" w14:textId="77777777" w:rsidR="00A114E9" w:rsidRDefault="00A114E9" w:rsidP="00A114E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975DA"/>
    <w:rsid w:val="000B2968"/>
    <w:rsid w:val="000F13A4"/>
    <w:rsid w:val="001F7B25"/>
    <w:rsid w:val="002836AA"/>
    <w:rsid w:val="00284321"/>
    <w:rsid w:val="002929B8"/>
    <w:rsid w:val="002C6DB6"/>
    <w:rsid w:val="0034557C"/>
    <w:rsid w:val="003E14BB"/>
    <w:rsid w:val="0040694F"/>
    <w:rsid w:val="004869E9"/>
    <w:rsid w:val="004E331D"/>
    <w:rsid w:val="004F12F1"/>
    <w:rsid w:val="00504F8C"/>
    <w:rsid w:val="00536432"/>
    <w:rsid w:val="005C226F"/>
    <w:rsid w:val="005D7DF4"/>
    <w:rsid w:val="006132CC"/>
    <w:rsid w:val="006C4850"/>
    <w:rsid w:val="0070091C"/>
    <w:rsid w:val="007630FD"/>
    <w:rsid w:val="007E3693"/>
    <w:rsid w:val="0081731A"/>
    <w:rsid w:val="00823162"/>
    <w:rsid w:val="00877C5E"/>
    <w:rsid w:val="008A7BF6"/>
    <w:rsid w:val="008E2844"/>
    <w:rsid w:val="00923675"/>
    <w:rsid w:val="00954383"/>
    <w:rsid w:val="00A06174"/>
    <w:rsid w:val="00A114E9"/>
    <w:rsid w:val="00A7274D"/>
    <w:rsid w:val="00AB6742"/>
    <w:rsid w:val="00AF0842"/>
    <w:rsid w:val="00B02C6D"/>
    <w:rsid w:val="00B152C3"/>
    <w:rsid w:val="00B256AC"/>
    <w:rsid w:val="00B53202"/>
    <w:rsid w:val="00BA6321"/>
    <w:rsid w:val="00BC0E83"/>
    <w:rsid w:val="00C84969"/>
    <w:rsid w:val="00CA5584"/>
    <w:rsid w:val="00D10180"/>
    <w:rsid w:val="00D92DA0"/>
    <w:rsid w:val="00E41E75"/>
    <w:rsid w:val="00E8614D"/>
    <w:rsid w:val="00E91EAB"/>
    <w:rsid w:val="00EE3529"/>
    <w:rsid w:val="00F8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7BE103"/>
  <w14:defaultImageDpi w14:val="0"/>
  <w15:docId w15:val="{A94F71C2-4BF6-4DFA-9A4F-266529D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FBFE2-C9BB-4955-8421-7C5E4F18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4</cp:revision>
  <cp:lastPrinted>2020-10-06T00:35:00Z</cp:lastPrinted>
  <dcterms:created xsi:type="dcterms:W3CDTF">2020-10-06T00:28:00Z</dcterms:created>
  <dcterms:modified xsi:type="dcterms:W3CDTF">2020-10-06T00:36:00Z</dcterms:modified>
</cp:coreProperties>
</file>